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FC516" w14:textId="584A4CEF" w:rsidR="00121523" w:rsidRDefault="00672550" w:rsidP="00B42D91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搬出</w:t>
      </w:r>
      <w:r w:rsidR="00DC7A38">
        <w:rPr>
          <w:rFonts w:ascii="ＭＳ ゴシック" w:eastAsia="ＭＳ ゴシック" w:hAnsi="ＭＳ ゴシック" w:hint="eastAsia"/>
          <w:sz w:val="24"/>
          <w:szCs w:val="28"/>
        </w:rPr>
        <w:t>計画</w:t>
      </w:r>
      <w:r>
        <w:rPr>
          <w:rFonts w:ascii="ＭＳ ゴシック" w:eastAsia="ＭＳ ゴシック" w:hAnsi="ＭＳ ゴシック" w:hint="eastAsia"/>
          <w:sz w:val="24"/>
          <w:szCs w:val="28"/>
        </w:rPr>
        <w:t>図</w:t>
      </w:r>
      <w:r w:rsidR="008E161D" w:rsidRPr="00974BEC">
        <w:rPr>
          <w:rFonts w:ascii="ＭＳ ゴシック" w:eastAsia="ＭＳ ゴシック" w:hAnsi="ＭＳ ゴシック" w:hint="eastAsia"/>
          <w:sz w:val="24"/>
          <w:szCs w:val="28"/>
        </w:rPr>
        <w:t>（例）</w:t>
      </w:r>
    </w:p>
    <w:p w14:paraId="1A25BCD2" w14:textId="34C982C8" w:rsidR="00DA2028" w:rsidRDefault="00DA2028" w:rsidP="00121523"/>
    <w:p w14:paraId="31AAF8DE" w14:textId="6A48BF7D" w:rsidR="00DA2028" w:rsidRDefault="009F2F5E" w:rsidP="00121523">
      <w:r>
        <w:rPr>
          <w:noProof/>
        </w:rPr>
        <w:drawing>
          <wp:anchor distT="0" distB="0" distL="114300" distR="114300" simplePos="0" relativeHeight="252213760" behindDoc="0" locked="0" layoutInCell="1" allowOverlap="1" wp14:anchorId="3D8B89AF" wp14:editId="255C5B52">
            <wp:simplePos x="0" y="0"/>
            <wp:positionH relativeFrom="column">
              <wp:posOffset>133350</wp:posOffset>
            </wp:positionH>
            <wp:positionV relativeFrom="paragraph">
              <wp:posOffset>12065</wp:posOffset>
            </wp:positionV>
            <wp:extent cx="5835650" cy="6405245"/>
            <wp:effectExtent l="19050" t="19050" r="12700" b="14605"/>
            <wp:wrapNone/>
            <wp:docPr id="930" name="図 8">
              <a:extLst xmlns:a="http://schemas.openxmlformats.org/drawingml/2006/main">
                <a:ext uri="{FF2B5EF4-FFF2-40B4-BE49-F238E27FC236}">
                  <a16:creationId xmlns:a16="http://schemas.microsoft.com/office/drawing/2014/main" id="{4FA9B64E-10A3-4CE4-90E3-41A13AD87A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>
                      <a:extLst>
                        <a:ext uri="{FF2B5EF4-FFF2-40B4-BE49-F238E27FC236}">
                          <a16:creationId xmlns:a16="http://schemas.microsoft.com/office/drawing/2014/main" id="{4FA9B64E-10A3-4CE4-90E3-41A13AD87A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11536" r="3370"/>
                    <a:stretch/>
                  </pic:blipFill>
                  <pic:spPr>
                    <a:xfrm>
                      <a:off x="0" y="0"/>
                      <a:ext cx="5835650" cy="6405245"/>
                    </a:xfrm>
                    <a:prstGeom prst="rect">
                      <a:avLst/>
                    </a:prstGeom>
                    <a:ln w="952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14784" behindDoc="0" locked="0" layoutInCell="1" allowOverlap="1" wp14:anchorId="52D42C2E" wp14:editId="46EDA193">
            <wp:simplePos x="0" y="0"/>
            <wp:positionH relativeFrom="column">
              <wp:posOffset>269240</wp:posOffset>
            </wp:positionH>
            <wp:positionV relativeFrom="paragraph">
              <wp:posOffset>4434840</wp:posOffset>
            </wp:positionV>
            <wp:extent cx="1870710" cy="1854200"/>
            <wp:effectExtent l="0" t="0" r="0" b="0"/>
            <wp:wrapNone/>
            <wp:docPr id="931" name="table">
              <a:extLst xmlns:a="http://schemas.openxmlformats.org/drawingml/2006/main">
                <a:ext uri="{FF2B5EF4-FFF2-40B4-BE49-F238E27FC236}">
                  <a16:creationId xmlns:a16="http://schemas.microsoft.com/office/drawing/2014/main" id="{B3806E8C-D5E6-4361-A11A-12EA489CD3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B3806E8C-D5E6-4361-A11A-12EA489CD39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5808" behindDoc="0" locked="0" layoutInCell="1" allowOverlap="1" wp14:anchorId="608345AB" wp14:editId="28405445">
                <wp:simplePos x="0" y="0"/>
                <wp:positionH relativeFrom="column">
                  <wp:posOffset>1331595</wp:posOffset>
                </wp:positionH>
                <wp:positionV relativeFrom="paragraph">
                  <wp:posOffset>4565650</wp:posOffset>
                </wp:positionV>
                <wp:extent cx="421005" cy="153670"/>
                <wp:effectExtent l="19050" t="19050" r="17145" b="17780"/>
                <wp:wrapNone/>
                <wp:docPr id="705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15367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404C914" id="正方形/長方形 10" o:spid="_x0000_s1026" style="position:absolute;left:0;text-align:left;margin-left:104.85pt;margin-top:359.5pt;width:33.15pt;height:12.1pt;z-index:25221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6832" behindDoc="0" locked="0" layoutInCell="1" allowOverlap="1" wp14:anchorId="5DC72723" wp14:editId="6039E62E">
                <wp:simplePos x="0" y="0"/>
                <wp:positionH relativeFrom="column">
                  <wp:posOffset>1437640</wp:posOffset>
                </wp:positionH>
                <wp:positionV relativeFrom="paragraph">
                  <wp:posOffset>4914265</wp:posOffset>
                </wp:positionV>
                <wp:extent cx="193675" cy="153670"/>
                <wp:effectExtent l="0" t="0" r="15875" b="17780"/>
                <wp:wrapNone/>
                <wp:docPr id="709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536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D556A95" id="正方形/長方形 11" o:spid="_x0000_s1026" style="position:absolute;left:0;text-align:left;margin-left:113.2pt;margin-top:386.95pt;width:15.25pt;height:12.1pt;z-index:25221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" fillcolor="#00b050" strokecolor="#00b05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7856" behindDoc="0" locked="0" layoutInCell="1" allowOverlap="1" wp14:anchorId="637BA419" wp14:editId="43F6702A">
                <wp:simplePos x="0" y="0"/>
                <wp:positionH relativeFrom="column">
                  <wp:posOffset>1349375</wp:posOffset>
                </wp:positionH>
                <wp:positionV relativeFrom="paragraph">
                  <wp:posOffset>5392420</wp:posOffset>
                </wp:positionV>
                <wp:extent cx="421005" cy="0"/>
                <wp:effectExtent l="0" t="19050" r="36195" b="19050"/>
                <wp:wrapNone/>
                <wp:docPr id="14" name="直線コネクタ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6FFAFE7-00E5-4011-8C80-3458CFA6DF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28391DA" id="直線コネクタ 13" o:spid="_x0000_s1026" style="position:absolute;left:0;text-align:left;z-index:25221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25pt,424.6pt" to="139.4pt,4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" strokecolor="#4472c4" strokeweight="2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8880" behindDoc="0" locked="0" layoutInCell="1" allowOverlap="1" wp14:anchorId="2C0DF06F" wp14:editId="7D51BE17">
                <wp:simplePos x="0" y="0"/>
                <wp:positionH relativeFrom="column">
                  <wp:posOffset>1341120</wp:posOffset>
                </wp:positionH>
                <wp:positionV relativeFrom="paragraph">
                  <wp:posOffset>5750560</wp:posOffset>
                </wp:positionV>
                <wp:extent cx="421005" cy="0"/>
                <wp:effectExtent l="0" t="19050" r="36195" b="19050"/>
                <wp:wrapNone/>
                <wp:docPr id="710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56172E9" id="直線コネクタ 14" o:spid="_x0000_s1026" style="position:absolute;left:0;text-align:left;z-index:25221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6pt,452.8pt" to="138.75pt,4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" strokecolor="#843c0c" strokeweight="2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9904" behindDoc="0" locked="0" layoutInCell="1" allowOverlap="1" wp14:anchorId="465858AC" wp14:editId="4B9DBC68">
                <wp:simplePos x="0" y="0"/>
                <wp:positionH relativeFrom="column">
                  <wp:posOffset>1341120</wp:posOffset>
                </wp:positionH>
                <wp:positionV relativeFrom="paragraph">
                  <wp:posOffset>6108065</wp:posOffset>
                </wp:positionV>
                <wp:extent cx="421005" cy="0"/>
                <wp:effectExtent l="0" t="19050" r="36195" b="19050"/>
                <wp:wrapNone/>
                <wp:docPr id="16" name="直線コネクタ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66D41D-5973-4CEA-AD38-02B3CA6632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4D7BADC" id="直線コネクタ 15" o:spid="_x0000_s1026" style="position:absolute;left:0;text-align:left;z-index:25221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6pt,480.95pt" to="138.75pt,4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" strokecolor="windowText" strokeweight="2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0928" behindDoc="0" locked="0" layoutInCell="1" allowOverlap="1" wp14:anchorId="4EE908D3" wp14:editId="33F4A654">
                <wp:simplePos x="0" y="0"/>
                <wp:positionH relativeFrom="column">
                  <wp:posOffset>4324985</wp:posOffset>
                </wp:positionH>
                <wp:positionV relativeFrom="paragraph">
                  <wp:posOffset>1951355</wp:posOffset>
                </wp:positionV>
                <wp:extent cx="1642745" cy="1315720"/>
                <wp:effectExtent l="38100" t="38100" r="52705" b="55880"/>
                <wp:wrapNone/>
                <wp:docPr id="18" name="フリーフォーム: 図形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4DD093-9DA0-4675-BB05-CEC4484F16C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745" cy="1315720"/>
                        </a:xfrm>
                        <a:custGeom>
                          <a:avLst/>
                          <a:gdLst>
                            <a:gd name="connsiteX0" fmla="*/ 1642905 w 1642905"/>
                            <a:gd name="connsiteY0" fmla="*/ 0 h 1316334"/>
                            <a:gd name="connsiteX1" fmla="*/ 1622808 w 1642905"/>
                            <a:gd name="connsiteY1" fmla="*/ 25121 h 1316334"/>
                            <a:gd name="connsiteX2" fmla="*/ 1612760 w 1642905"/>
                            <a:gd name="connsiteY2" fmla="*/ 35170 h 1316334"/>
                            <a:gd name="connsiteX3" fmla="*/ 1602712 w 1642905"/>
                            <a:gd name="connsiteY3" fmla="*/ 50242 h 1316334"/>
                            <a:gd name="connsiteX4" fmla="*/ 1582615 w 1642905"/>
                            <a:gd name="connsiteY4" fmla="*/ 70339 h 1316334"/>
                            <a:gd name="connsiteX5" fmla="*/ 1572567 w 1642905"/>
                            <a:gd name="connsiteY5" fmla="*/ 85411 h 1316334"/>
                            <a:gd name="connsiteX6" fmla="*/ 1557494 w 1642905"/>
                            <a:gd name="connsiteY6" fmla="*/ 115556 h 1316334"/>
                            <a:gd name="connsiteX7" fmla="*/ 1552470 w 1642905"/>
                            <a:gd name="connsiteY7" fmla="*/ 130629 h 1316334"/>
                            <a:gd name="connsiteX8" fmla="*/ 1532373 w 1642905"/>
                            <a:gd name="connsiteY8" fmla="*/ 155750 h 1316334"/>
                            <a:gd name="connsiteX9" fmla="*/ 1527349 w 1642905"/>
                            <a:gd name="connsiteY9" fmla="*/ 170822 h 1316334"/>
                            <a:gd name="connsiteX10" fmla="*/ 1517301 w 1642905"/>
                            <a:gd name="connsiteY10" fmla="*/ 180871 h 1316334"/>
                            <a:gd name="connsiteX11" fmla="*/ 1507252 w 1642905"/>
                            <a:gd name="connsiteY11" fmla="*/ 195943 h 1316334"/>
                            <a:gd name="connsiteX12" fmla="*/ 1492180 w 1642905"/>
                            <a:gd name="connsiteY12" fmla="*/ 231112 h 1316334"/>
                            <a:gd name="connsiteX13" fmla="*/ 1487156 w 1642905"/>
                            <a:gd name="connsiteY13" fmla="*/ 246185 h 1316334"/>
                            <a:gd name="connsiteX14" fmla="*/ 1467059 w 1642905"/>
                            <a:gd name="connsiteY14" fmla="*/ 271306 h 1316334"/>
                            <a:gd name="connsiteX15" fmla="*/ 1462035 w 1642905"/>
                            <a:gd name="connsiteY15" fmla="*/ 286378 h 1316334"/>
                            <a:gd name="connsiteX16" fmla="*/ 1441938 w 1642905"/>
                            <a:gd name="connsiteY16" fmla="*/ 316523 h 1316334"/>
                            <a:gd name="connsiteX17" fmla="*/ 1426865 w 1642905"/>
                            <a:gd name="connsiteY17" fmla="*/ 346668 h 1316334"/>
                            <a:gd name="connsiteX18" fmla="*/ 1411793 w 1642905"/>
                            <a:gd name="connsiteY18" fmla="*/ 376813 h 1316334"/>
                            <a:gd name="connsiteX19" fmla="*/ 1396720 w 1642905"/>
                            <a:gd name="connsiteY19" fmla="*/ 427055 h 1316334"/>
                            <a:gd name="connsiteX20" fmla="*/ 1391696 w 1642905"/>
                            <a:gd name="connsiteY20" fmla="*/ 442128 h 1316334"/>
                            <a:gd name="connsiteX21" fmla="*/ 1381648 w 1642905"/>
                            <a:gd name="connsiteY21" fmla="*/ 457200 h 1316334"/>
                            <a:gd name="connsiteX22" fmla="*/ 1376624 w 1642905"/>
                            <a:gd name="connsiteY22" fmla="*/ 477297 h 1316334"/>
                            <a:gd name="connsiteX23" fmla="*/ 1351503 w 1642905"/>
                            <a:gd name="connsiteY23" fmla="*/ 522515 h 1316334"/>
                            <a:gd name="connsiteX24" fmla="*/ 1336430 w 1642905"/>
                            <a:gd name="connsiteY24" fmla="*/ 527539 h 1316334"/>
                            <a:gd name="connsiteX25" fmla="*/ 1306285 w 1642905"/>
                            <a:gd name="connsiteY25" fmla="*/ 547635 h 1316334"/>
                            <a:gd name="connsiteX26" fmla="*/ 1276140 w 1642905"/>
                            <a:gd name="connsiteY26" fmla="*/ 557684 h 1316334"/>
                            <a:gd name="connsiteX27" fmla="*/ 1261068 w 1642905"/>
                            <a:gd name="connsiteY27" fmla="*/ 562708 h 1316334"/>
                            <a:gd name="connsiteX28" fmla="*/ 1240971 w 1642905"/>
                            <a:gd name="connsiteY28" fmla="*/ 567732 h 1316334"/>
                            <a:gd name="connsiteX29" fmla="*/ 1165608 w 1642905"/>
                            <a:gd name="connsiteY29" fmla="*/ 597877 h 1316334"/>
                            <a:gd name="connsiteX30" fmla="*/ 1145512 w 1642905"/>
                            <a:gd name="connsiteY30" fmla="*/ 607926 h 1316334"/>
                            <a:gd name="connsiteX31" fmla="*/ 1080197 w 1642905"/>
                            <a:gd name="connsiteY31" fmla="*/ 612950 h 1316334"/>
                            <a:gd name="connsiteX32" fmla="*/ 944545 w 1642905"/>
                            <a:gd name="connsiteY32" fmla="*/ 628022 h 1316334"/>
                            <a:gd name="connsiteX33" fmla="*/ 929472 w 1642905"/>
                            <a:gd name="connsiteY33" fmla="*/ 633046 h 1316334"/>
                            <a:gd name="connsiteX34" fmla="*/ 894303 w 1642905"/>
                            <a:gd name="connsiteY34" fmla="*/ 653143 h 1316334"/>
                            <a:gd name="connsiteX35" fmla="*/ 869182 w 1642905"/>
                            <a:gd name="connsiteY35" fmla="*/ 673240 h 1316334"/>
                            <a:gd name="connsiteX36" fmla="*/ 839037 w 1642905"/>
                            <a:gd name="connsiteY36" fmla="*/ 693337 h 1316334"/>
                            <a:gd name="connsiteX37" fmla="*/ 823964 w 1642905"/>
                            <a:gd name="connsiteY37" fmla="*/ 708409 h 1316334"/>
                            <a:gd name="connsiteX38" fmla="*/ 803868 w 1642905"/>
                            <a:gd name="connsiteY38" fmla="*/ 723482 h 1316334"/>
                            <a:gd name="connsiteX39" fmla="*/ 778747 w 1642905"/>
                            <a:gd name="connsiteY39" fmla="*/ 748603 h 1316334"/>
                            <a:gd name="connsiteX40" fmla="*/ 768698 w 1642905"/>
                            <a:gd name="connsiteY40" fmla="*/ 758651 h 1316334"/>
                            <a:gd name="connsiteX41" fmla="*/ 753626 w 1642905"/>
                            <a:gd name="connsiteY41" fmla="*/ 768699 h 1316334"/>
                            <a:gd name="connsiteX42" fmla="*/ 743578 w 1642905"/>
                            <a:gd name="connsiteY42" fmla="*/ 778748 h 1316334"/>
                            <a:gd name="connsiteX43" fmla="*/ 693336 w 1642905"/>
                            <a:gd name="connsiteY43" fmla="*/ 808893 h 1316334"/>
                            <a:gd name="connsiteX44" fmla="*/ 668215 w 1642905"/>
                            <a:gd name="connsiteY44" fmla="*/ 828989 h 1316334"/>
                            <a:gd name="connsiteX45" fmla="*/ 653142 w 1642905"/>
                            <a:gd name="connsiteY45" fmla="*/ 834013 h 1316334"/>
                            <a:gd name="connsiteX46" fmla="*/ 628022 w 1642905"/>
                            <a:gd name="connsiteY46" fmla="*/ 849086 h 1316334"/>
                            <a:gd name="connsiteX47" fmla="*/ 602901 w 1642905"/>
                            <a:gd name="connsiteY47" fmla="*/ 864159 h 1316334"/>
                            <a:gd name="connsiteX48" fmla="*/ 577780 w 1642905"/>
                            <a:gd name="connsiteY48" fmla="*/ 889279 h 1316334"/>
                            <a:gd name="connsiteX49" fmla="*/ 567731 w 1642905"/>
                            <a:gd name="connsiteY49" fmla="*/ 899328 h 1316334"/>
                            <a:gd name="connsiteX50" fmla="*/ 552659 w 1642905"/>
                            <a:gd name="connsiteY50" fmla="*/ 904352 h 1316334"/>
                            <a:gd name="connsiteX51" fmla="*/ 522514 w 1642905"/>
                            <a:gd name="connsiteY51" fmla="*/ 924449 h 1316334"/>
                            <a:gd name="connsiteX52" fmla="*/ 507441 w 1642905"/>
                            <a:gd name="connsiteY52" fmla="*/ 934497 h 1316334"/>
                            <a:gd name="connsiteX53" fmla="*/ 492369 w 1642905"/>
                            <a:gd name="connsiteY53" fmla="*/ 949570 h 1316334"/>
                            <a:gd name="connsiteX54" fmla="*/ 462224 w 1642905"/>
                            <a:gd name="connsiteY54" fmla="*/ 969666 h 1316334"/>
                            <a:gd name="connsiteX55" fmla="*/ 452175 w 1642905"/>
                            <a:gd name="connsiteY55" fmla="*/ 979715 h 1316334"/>
                            <a:gd name="connsiteX56" fmla="*/ 422030 w 1642905"/>
                            <a:gd name="connsiteY56" fmla="*/ 999811 h 1316334"/>
                            <a:gd name="connsiteX57" fmla="*/ 396909 w 1642905"/>
                            <a:gd name="connsiteY57" fmla="*/ 1014884 h 1316334"/>
                            <a:gd name="connsiteX58" fmla="*/ 351692 w 1642905"/>
                            <a:gd name="connsiteY58" fmla="*/ 1040005 h 1316334"/>
                            <a:gd name="connsiteX59" fmla="*/ 341644 w 1642905"/>
                            <a:gd name="connsiteY59" fmla="*/ 1055077 h 1316334"/>
                            <a:gd name="connsiteX60" fmla="*/ 321547 w 1642905"/>
                            <a:gd name="connsiteY60" fmla="*/ 1070150 h 1316334"/>
                            <a:gd name="connsiteX61" fmla="*/ 311498 w 1642905"/>
                            <a:gd name="connsiteY61" fmla="*/ 1080198 h 1316334"/>
                            <a:gd name="connsiteX62" fmla="*/ 296426 w 1642905"/>
                            <a:gd name="connsiteY62" fmla="*/ 1090246 h 1316334"/>
                            <a:gd name="connsiteX63" fmla="*/ 276329 w 1642905"/>
                            <a:gd name="connsiteY63" fmla="*/ 1110343 h 1316334"/>
                            <a:gd name="connsiteX64" fmla="*/ 261257 w 1642905"/>
                            <a:gd name="connsiteY64" fmla="*/ 1120392 h 1316334"/>
                            <a:gd name="connsiteX65" fmla="*/ 251208 w 1642905"/>
                            <a:gd name="connsiteY65" fmla="*/ 1130440 h 1316334"/>
                            <a:gd name="connsiteX66" fmla="*/ 236136 w 1642905"/>
                            <a:gd name="connsiteY66" fmla="*/ 1135464 h 1316334"/>
                            <a:gd name="connsiteX67" fmla="*/ 205991 w 1642905"/>
                            <a:gd name="connsiteY67" fmla="*/ 1160585 h 1316334"/>
                            <a:gd name="connsiteX68" fmla="*/ 190918 w 1642905"/>
                            <a:gd name="connsiteY68" fmla="*/ 1165609 h 1316334"/>
                            <a:gd name="connsiteX69" fmla="*/ 150725 w 1642905"/>
                            <a:gd name="connsiteY69" fmla="*/ 1205803 h 1316334"/>
                            <a:gd name="connsiteX70" fmla="*/ 135652 w 1642905"/>
                            <a:gd name="connsiteY70" fmla="*/ 1220875 h 1316334"/>
                            <a:gd name="connsiteX71" fmla="*/ 120580 w 1642905"/>
                            <a:gd name="connsiteY71" fmla="*/ 1225899 h 1316334"/>
                            <a:gd name="connsiteX72" fmla="*/ 110531 w 1642905"/>
                            <a:gd name="connsiteY72" fmla="*/ 1235948 h 1316334"/>
                            <a:gd name="connsiteX73" fmla="*/ 95459 w 1642905"/>
                            <a:gd name="connsiteY73" fmla="*/ 1240972 h 1316334"/>
                            <a:gd name="connsiteX74" fmla="*/ 65314 w 1642905"/>
                            <a:gd name="connsiteY74" fmla="*/ 1261068 h 1316334"/>
                            <a:gd name="connsiteX75" fmla="*/ 55265 w 1642905"/>
                            <a:gd name="connsiteY75" fmla="*/ 1271117 h 1316334"/>
                            <a:gd name="connsiteX76" fmla="*/ 45217 w 1642905"/>
                            <a:gd name="connsiteY76" fmla="*/ 1286189 h 1316334"/>
                            <a:gd name="connsiteX77" fmla="*/ 15072 w 1642905"/>
                            <a:gd name="connsiteY77" fmla="*/ 1306286 h 1316334"/>
                            <a:gd name="connsiteX78" fmla="*/ 0 w 1642905"/>
                            <a:gd name="connsiteY78" fmla="*/ 1316334 h 1316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</a:cxnLst>
                          <a:rect l="l" t="t" r="r" b="b"/>
                          <a:pathLst>
                            <a:path w="1642905" h="1316334">
                              <a:moveTo>
                                <a:pt x="1642905" y="0"/>
                              </a:moveTo>
                              <a:cubicBezTo>
                                <a:pt x="1636206" y="8374"/>
                                <a:pt x="1629787" y="16979"/>
                                <a:pt x="1622808" y="25121"/>
                              </a:cubicBezTo>
                              <a:cubicBezTo>
                                <a:pt x="1619725" y="28718"/>
                                <a:pt x="1615719" y="31471"/>
                                <a:pt x="1612760" y="35170"/>
                              </a:cubicBezTo>
                              <a:cubicBezTo>
                                <a:pt x="1608988" y="39885"/>
                                <a:pt x="1606642" y="45658"/>
                                <a:pt x="1602712" y="50242"/>
                              </a:cubicBezTo>
                              <a:cubicBezTo>
                                <a:pt x="1596547" y="57435"/>
                                <a:pt x="1587870" y="62456"/>
                                <a:pt x="1582615" y="70339"/>
                              </a:cubicBezTo>
                              <a:cubicBezTo>
                                <a:pt x="1579266" y="75363"/>
                                <a:pt x="1575267" y="80010"/>
                                <a:pt x="1572567" y="85411"/>
                              </a:cubicBezTo>
                              <a:cubicBezTo>
                                <a:pt x="1551766" y="127012"/>
                                <a:pt x="1586289" y="72364"/>
                                <a:pt x="1557494" y="115556"/>
                              </a:cubicBezTo>
                              <a:cubicBezTo>
                                <a:pt x="1555819" y="120580"/>
                                <a:pt x="1554838" y="125892"/>
                                <a:pt x="1552470" y="130629"/>
                              </a:cubicBezTo>
                              <a:cubicBezTo>
                                <a:pt x="1546133" y="143304"/>
                                <a:pt x="1541719" y="146404"/>
                                <a:pt x="1532373" y="155750"/>
                              </a:cubicBezTo>
                              <a:cubicBezTo>
                                <a:pt x="1530698" y="160774"/>
                                <a:pt x="1530074" y="166281"/>
                                <a:pt x="1527349" y="170822"/>
                              </a:cubicBezTo>
                              <a:cubicBezTo>
                                <a:pt x="1524912" y="174884"/>
                                <a:pt x="1520260" y="177172"/>
                                <a:pt x="1517301" y="180871"/>
                              </a:cubicBezTo>
                              <a:cubicBezTo>
                                <a:pt x="1513529" y="185586"/>
                                <a:pt x="1510602" y="190919"/>
                                <a:pt x="1507252" y="195943"/>
                              </a:cubicBezTo>
                              <a:cubicBezTo>
                                <a:pt x="1496796" y="237771"/>
                                <a:pt x="1509528" y="196415"/>
                                <a:pt x="1492180" y="231112"/>
                              </a:cubicBezTo>
                              <a:cubicBezTo>
                                <a:pt x="1489812" y="235849"/>
                                <a:pt x="1489525" y="241448"/>
                                <a:pt x="1487156" y="246185"/>
                              </a:cubicBezTo>
                              <a:cubicBezTo>
                                <a:pt x="1480820" y="258857"/>
                                <a:pt x="1476403" y="261962"/>
                                <a:pt x="1467059" y="271306"/>
                              </a:cubicBezTo>
                              <a:cubicBezTo>
                                <a:pt x="1465384" y="276330"/>
                                <a:pt x="1464607" y="281749"/>
                                <a:pt x="1462035" y="286378"/>
                              </a:cubicBezTo>
                              <a:cubicBezTo>
                                <a:pt x="1456170" y="296935"/>
                                <a:pt x="1441938" y="316523"/>
                                <a:pt x="1441938" y="316523"/>
                              </a:cubicBezTo>
                              <a:cubicBezTo>
                                <a:pt x="1429310" y="354410"/>
                                <a:pt x="1446345" y="307710"/>
                                <a:pt x="1426865" y="346668"/>
                              </a:cubicBezTo>
                              <a:cubicBezTo>
                                <a:pt x="1406060" y="388277"/>
                                <a:pt x="1440594" y="333611"/>
                                <a:pt x="1411793" y="376813"/>
                              </a:cubicBezTo>
                              <a:cubicBezTo>
                                <a:pt x="1404199" y="407190"/>
                                <a:pt x="1408954" y="390353"/>
                                <a:pt x="1396720" y="427055"/>
                              </a:cubicBezTo>
                              <a:cubicBezTo>
                                <a:pt x="1395045" y="432079"/>
                                <a:pt x="1394634" y="437721"/>
                                <a:pt x="1391696" y="442128"/>
                              </a:cubicBezTo>
                              <a:lnTo>
                                <a:pt x="1381648" y="457200"/>
                              </a:lnTo>
                              <a:cubicBezTo>
                                <a:pt x="1379973" y="463899"/>
                                <a:pt x="1378608" y="470683"/>
                                <a:pt x="1376624" y="477297"/>
                              </a:cubicBezTo>
                              <a:cubicBezTo>
                                <a:pt x="1370071" y="499141"/>
                                <a:pt x="1370212" y="510042"/>
                                <a:pt x="1351503" y="522515"/>
                              </a:cubicBezTo>
                              <a:cubicBezTo>
                                <a:pt x="1347096" y="525453"/>
                                <a:pt x="1341454" y="525864"/>
                                <a:pt x="1336430" y="527539"/>
                              </a:cubicBezTo>
                              <a:cubicBezTo>
                                <a:pt x="1326382" y="534238"/>
                                <a:pt x="1317742" y="543816"/>
                                <a:pt x="1306285" y="547635"/>
                              </a:cubicBezTo>
                              <a:lnTo>
                                <a:pt x="1276140" y="557684"/>
                              </a:lnTo>
                              <a:cubicBezTo>
                                <a:pt x="1271116" y="559359"/>
                                <a:pt x="1266206" y="561424"/>
                                <a:pt x="1261068" y="562708"/>
                              </a:cubicBezTo>
                              <a:cubicBezTo>
                                <a:pt x="1254369" y="564383"/>
                                <a:pt x="1247450" y="565345"/>
                                <a:pt x="1240971" y="567732"/>
                              </a:cubicBezTo>
                              <a:cubicBezTo>
                                <a:pt x="1215583" y="577085"/>
                                <a:pt x="1190544" y="587378"/>
                                <a:pt x="1165608" y="597877"/>
                              </a:cubicBezTo>
                              <a:cubicBezTo>
                                <a:pt x="1158705" y="600783"/>
                                <a:pt x="1152888" y="606624"/>
                                <a:pt x="1145512" y="607926"/>
                              </a:cubicBezTo>
                              <a:cubicBezTo>
                                <a:pt x="1124008" y="611721"/>
                                <a:pt x="1101969" y="611275"/>
                                <a:pt x="1080197" y="612950"/>
                              </a:cubicBezTo>
                              <a:cubicBezTo>
                                <a:pt x="1030614" y="646005"/>
                                <a:pt x="1078082" y="618131"/>
                                <a:pt x="944545" y="628022"/>
                              </a:cubicBezTo>
                              <a:cubicBezTo>
                                <a:pt x="939263" y="628413"/>
                                <a:pt x="934340" y="630960"/>
                                <a:pt x="929472" y="633046"/>
                              </a:cubicBezTo>
                              <a:cubicBezTo>
                                <a:pt x="918367" y="637805"/>
                                <a:pt x="904004" y="645382"/>
                                <a:pt x="894303" y="653143"/>
                              </a:cubicBezTo>
                              <a:cubicBezTo>
                                <a:pt x="858516" y="681774"/>
                                <a:pt x="915564" y="642321"/>
                                <a:pt x="869182" y="673240"/>
                              </a:cubicBezTo>
                              <a:cubicBezTo>
                                <a:pt x="847449" y="705840"/>
                                <a:pt x="873975" y="673373"/>
                                <a:pt x="839037" y="693337"/>
                              </a:cubicBezTo>
                              <a:cubicBezTo>
                                <a:pt x="832868" y="696862"/>
                                <a:pt x="829359" y="703785"/>
                                <a:pt x="823964" y="708409"/>
                              </a:cubicBezTo>
                              <a:cubicBezTo>
                                <a:pt x="817606" y="713858"/>
                                <a:pt x="810126" y="717919"/>
                                <a:pt x="803868" y="723482"/>
                              </a:cubicBezTo>
                              <a:cubicBezTo>
                                <a:pt x="795017" y="731350"/>
                                <a:pt x="787121" y="740229"/>
                                <a:pt x="778747" y="748603"/>
                              </a:cubicBezTo>
                              <a:cubicBezTo>
                                <a:pt x="775397" y="751952"/>
                                <a:pt x="772639" y="756023"/>
                                <a:pt x="768698" y="758651"/>
                              </a:cubicBezTo>
                              <a:cubicBezTo>
                                <a:pt x="763674" y="762000"/>
                                <a:pt x="758341" y="764927"/>
                                <a:pt x="753626" y="768699"/>
                              </a:cubicBezTo>
                              <a:cubicBezTo>
                                <a:pt x="749927" y="771658"/>
                                <a:pt x="747519" y="776120"/>
                                <a:pt x="743578" y="778748"/>
                              </a:cubicBezTo>
                              <a:cubicBezTo>
                                <a:pt x="719781" y="794613"/>
                                <a:pt x="718261" y="783970"/>
                                <a:pt x="693336" y="808893"/>
                              </a:cubicBezTo>
                              <a:cubicBezTo>
                                <a:pt x="683991" y="818238"/>
                                <a:pt x="680889" y="822652"/>
                                <a:pt x="668215" y="828989"/>
                              </a:cubicBezTo>
                              <a:cubicBezTo>
                                <a:pt x="663478" y="831357"/>
                                <a:pt x="658166" y="832338"/>
                                <a:pt x="653142" y="834013"/>
                              </a:cubicBezTo>
                              <a:cubicBezTo>
                                <a:pt x="627687" y="859471"/>
                                <a:pt x="660627" y="829524"/>
                                <a:pt x="628022" y="849086"/>
                              </a:cubicBezTo>
                              <a:cubicBezTo>
                                <a:pt x="593534" y="869778"/>
                                <a:pt x="645603" y="849922"/>
                                <a:pt x="602901" y="864159"/>
                              </a:cubicBezTo>
                              <a:cubicBezTo>
                                <a:pt x="585673" y="889998"/>
                                <a:pt x="601705" y="870139"/>
                                <a:pt x="577780" y="889279"/>
                              </a:cubicBezTo>
                              <a:cubicBezTo>
                                <a:pt x="574081" y="892238"/>
                                <a:pt x="571793" y="896891"/>
                                <a:pt x="567731" y="899328"/>
                              </a:cubicBezTo>
                              <a:cubicBezTo>
                                <a:pt x="563190" y="902053"/>
                                <a:pt x="557288" y="901780"/>
                                <a:pt x="552659" y="904352"/>
                              </a:cubicBezTo>
                              <a:cubicBezTo>
                                <a:pt x="542102" y="910217"/>
                                <a:pt x="532562" y="917750"/>
                                <a:pt x="522514" y="924449"/>
                              </a:cubicBezTo>
                              <a:cubicBezTo>
                                <a:pt x="517490" y="927798"/>
                                <a:pt x="511711" y="930227"/>
                                <a:pt x="507441" y="934497"/>
                              </a:cubicBezTo>
                              <a:cubicBezTo>
                                <a:pt x="502417" y="939521"/>
                                <a:pt x="497978" y="945208"/>
                                <a:pt x="492369" y="949570"/>
                              </a:cubicBezTo>
                              <a:cubicBezTo>
                                <a:pt x="482836" y="956984"/>
                                <a:pt x="470763" y="961127"/>
                                <a:pt x="462224" y="969666"/>
                              </a:cubicBezTo>
                              <a:cubicBezTo>
                                <a:pt x="458874" y="973016"/>
                                <a:pt x="455965" y="976873"/>
                                <a:pt x="452175" y="979715"/>
                              </a:cubicBezTo>
                              <a:cubicBezTo>
                                <a:pt x="442514" y="986961"/>
                                <a:pt x="430569" y="991271"/>
                                <a:pt x="422030" y="999811"/>
                              </a:cubicBezTo>
                              <a:cubicBezTo>
                                <a:pt x="408237" y="1013605"/>
                                <a:pt x="416476" y="1008362"/>
                                <a:pt x="396909" y="1014884"/>
                              </a:cubicBezTo>
                              <a:cubicBezTo>
                                <a:pt x="362358" y="1037919"/>
                                <a:pt x="378221" y="1031162"/>
                                <a:pt x="351692" y="1040005"/>
                              </a:cubicBezTo>
                              <a:cubicBezTo>
                                <a:pt x="348343" y="1045029"/>
                                <a:pt x="345914" y="1050807"/>
                                <a:pt x="341644" y="1055077"/>
                              </a:cubicBezTo>
                              <a:cubicBezTo>
                                <a:pt x="335723" y="1060998"/>
                                <a:pt x="327980" y="1064789"/>
                                <a:pt x="321547" y="1070150"/>
                              </a:cubicBezTo>
                              <a:cubicBezTo>
                                <a:pt x="317908" y="1073182"/>
                                <a:pt x="315197" y="1077239"/>
                                <a:pt x="311498" y="1080198"/>
                              </a:cubicBezTo>
                              <a:cubicBezTo>
                                <a:pt x="306783" y="1083970"/>
                                <a:pt x="301010" y="1086316"/>
                                <a:pt x="296426" y="1090246"/>
                              </a:cubicBezTo>
                              <a:cubicBezTo>
                                <a:pt x="289233" y="1096411"/>
                                <a:pt x="284211" y="1105088"/>
                                <a:pt x="276329" y="1110343"/>
                              </a:cubicBezTo>
                              <a:cubicBezTo>
                                <a:pt x="271305" y="1113693"/>
                                <a:pt x="265972" y="1116620"/>
                                <a:pt x="261257" y="1120392"/>
                              </a:cubicBezTo>
                              <a:cubicBezTo>
                                <a:pt x="257558" y="1123351"/>
                                <a:pt x="255270" y="1128003"/>
                                <a:pt x="251208" y="1130440"/>
                              </a:cubicBezTo>
                              <a:cubicBezTo>
                                <a:pt x="246667" y="1133165"/>
                                <a:pt x="240873" y="1133096"/>
                                <a:pt x="236136" y="1135464"/>
                              </a:cubicBezTo>
                              <a:cubicBezTo>
                                <a:pt x="203254" y="1151904"/>
                                <a:pt x="239331" y="1138358"/>
                                <a:pt x="205991" y="1160585"/>
                              </a:cubicBezTo>
                              <a:cubicBezTo>
                                <a:pt x="201584" y="1163523"/>
                                <a:pt x="195942" y="1163934"/>
                                <a:pt x="190918" y="1165609"/>
                              </a:cubicBezTo>
                              <a:lnTo>
                                <a:pt x="150725" y="1205803"/>
                              </a:lnTo>
                              <a:cubicBezTo>
                                <a:pt x="145701" y="1210827"/>
                                <a:pt x="142393" y="1218628"/>
                                <a:pt x="135652" y="1220875"/>
                              </a:cubicBezTo>
                              <a:lnTo>
                                <a:pt x="120580" y="1225899"/>
                              </a:lnTo>
                              <a:cubicBezTo>
                                <a:pt x="117230" y="1229249"/>
                                <a:pt x="114593" y="1233511"/>
                                <a:pt x="110531" y="1235948"/>
                              </a:cubicBezTo>
                              <a:cubicBezTo>
                                <a:pt x="105990" y="1238673"/>
                                <a:pt x="99594" y="1237664"/>
                                <a:pt x="95459" y="1240972"/>
                              </a:cubicBezTo>
                              <a:cubicBezTo>
                                <a:pt x="63918" y="1266205"/>
                                <a:pt x="111468" y="1249530"/>
                                <a:pt x="65314" y="1261068"/>
                              </a:cubicBezTo>
                              <a:cubicBezTo>
                                <a:pt x="61964" y="1264418"/>
                                <a:pt x="58224" y="1267418"/>
                                <a:pt x="55265" y="1271117"/>
                              </a:cubicBezTo>
                              <a:cubicBezTo>
                                <a:pt x="51493" y="1275832"/>
                                <a:pt x="49761" y="1282213"/>
                                <a:pt x="45217" y="1286189"/>
                              </a:cubicBezTo>
                              <a:cubicBezTo>
                                <a:pt x="36128" y="1294142"/>
                                <a:pt x="25120" y="1299587"/>
                                <a:pt x="15072" y="1306286"/>
                              </a:cubicBezTo>
                              <a:lnTo>
                                <a:pt x="0" y="1316334"/>
                              </a:lnTo>
                            </a:path>
                          </a:pathLst>
                        </a:custGeom>
                        <a:noFill/>
                        <a:ln w="1016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26FF4A1" id="フリーフォーム: 図形 17" o:spid="_x0000_s1026" style="position:absolute;left:0;text-align:left;margin-left:340.55pt;margin-top:153.65pt;width:129.35pt;height:103.6pt;z-index:25222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42905,1316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" path="m1642905,v-6699,8374,-13118,16979,-20097,25121c1619725,28718,1615719,31471,1612760,35170v-3772,4715,-6118,10488,-10048,15072c1596547,57435,1587870,62456,1582615,70339v-3349,5024,-7348,9671,-10048,15072c1551766,127012,1586289,72364,1557494,115556v-1675,5024,-2656,10336,-5024,15073c1546133,143304,1541719,146404,1532373,155750v-1675,5024,-2299,10531,-5024,15072c1524912,174884,1520260,177172,1517301,180871v-3772,4715,-6699,10048,-10049,15072c1496796,237771,1509528,196415,1492180,231112v-2368,4737,-2655,10336,-5024,15073c1480820,258857,1476403,261962,1467059,271306v-1675,5024,-2452,10443,-5024,15072c1456170,296935,1441938,316523,1441938,316523v-12628,37887,4407,-8813,-15073,30145c1406060,388277,1440594,333611,1411793,376813v-7594,30377,-2839,13540,-15073,50242c1395045,432079,1394634,437721,1391696,442128r-10048,15072c1379973,463899,1378608,470683,1376624,477297v-6553,21844,-6412,32745,-25121,45218c1347096,525453,1341454,525864,1336430,527539v-10048,6699,-18688,16277,-30145,20096l1276140,557684v-5024,1675,-9934,3740,-15072,5024c1254369,564383,1247450,565345,1240971,567732v-25388,9353,-50427,19646,-75363,30145c1158705,600783,1152888,606624,1145512,607926v-21504,3795,-43543,3349,-65315,5024c1030614,646005,1078082,618131,944545,628022v-5282,391,-10205,2938,-15073,5024c918367,637805,904004,645382,894303,653143v-35787,28631,21261,-10822,-25121,20097c847449,705840,873975,673373,839037,693337v-6169,3525,-9678,10448,-15073,15072c817606,713858,810126,717919,803868,723482v-8851,7868,-16747,16747,-25121,25121c775397,751952,772639,756023,768698,758651v-5024,3349,-10357,6276,-15072,10048c749927,771658,747519,776120,743578,778748v-23797,15865,-25317,5222,-50242,30145c683991,818238,680889,822652,668215,828989v-4737,2368,-10049,3349,-15073,5024c627687,859471,660627,829524,628022,849086v-34488,20692,17581,836,-25121,15073c585673,889998,601705,870139,577780,889279v-3699,2959,-5987,7612,-10049,10049c563190,902053,557288,901780,552659,904352v-10557,5865,-20097,13398,-30145,20097c517490,927798,511711,930227,507441,934497v-5024,5024,-9463,10711,-15072,15073c482836,956984,470763,961127,462224,969666v-3350,3350,-6259,7207,-10049,10049c442514,986961,430569,991271,422030,999811v-13793,13794,-5554,8551,-25121,15073c362358,1037919,378221,1031162,351692,1040005v-3349,5024,-5778,10802,-10048,15072c335723,1060998,327980,1064789,321547,1070150v-3639,3032,-6350,7089,-10049,10048c306783,1083970,301010,1086316,296426,1090246v-7193,6165,-12215,14842,-20097,20097c271305,1113693,265972,1116620,261257,1120392v-3699,2959,-5987,7611,-10049,10048c246667,1133165,240873,1133096,236136,1135464v-32882,16440,3195,2894,-30145,25121c201584,1163523,195942,1163934,190918,1165609r-40193,40194c145701,1210827,142393,1218628,135652,1220875r-15072,5024c117230,1229249,114593,1233511,110531,1235948v-4541,2725,-10937,1716,-15072,5024c63918,1266205,111468,1249530,65314,1261068v-3350,3350,-7090,6350,-10049,10049c51493,1275832,49761,1282213,45217,1286189v-9089,7953,-20097,13398,-30145,20097l,1316334e" filled="f" strokecolor="windowText" strokeweight="8pt">
                <v:stroke joinstyle="miter"/>
                <v:path arrowok="t" o:connecttype="custom" o:connectlocs="1642745,0;1622650,25109;1612603,35154;1602556,50219;1582461,70306;1572414,85371;1557342,115502;1552319,130568;1532224,155677;1527200,170742;1517153,180787;1507105,195852;1492035,231004;1487011,246070;1466916,271179;1461893,286244;1441798,316375;1426726,346506;1411656,376637;1396584,426856;1391560,441922;1381513,456987;1376490,477074;1351371,522271;1336300,527293;1306158,547380;1276016,557424;1260945,562446;1240850,567467;1165494,597598;1145400,607642;1080092,612664;944453,627729;929381,632751;894216,652838;869097,672926;838955,693014;823884,708079;803790,723145;778671,748254;768623,758297;753553,768340;743506,778385;693268,808516;668150,828602;653078,833624;627961,848690;602842,863756;577724,888864;567676,898909;552605,903930;522463,924018;507392,934061;492321,949127;462179,969214;452131,979258;421989,999345;396870,1014411;351658,1039520;341611,1054585;321516,1069651;311468,1079694;296397,1089737;276302,1109825;261232,1119869;251184,1129913;236113,1134934;205971,1160044;190899,1165065;150710,1205241;135639,1220306;120568,1225327;110520,1235371;95450,1240393;65308,1260480;55260,1270524;45213,1285589;15071,1305677;0,1315720" o:connectangles="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1952" behindDoc="0" locked="0" layoutInCell="1" allowOverlap="1" wp14:anchorId="0E8BB5B4" wp14:editId="18D4BA1D">
                <wp:simplePos x="0" y="0"/>
                <wp:positionH relativeFrom="column">
                  <wp:posOffset>3792220</wp:posOffset>
                </wp:positionH>
                <wp:positionV relativeFrom="paragraph">
                  <wp:posOffset>3262630</wp:posOffset>
                </wp:positionV>
                <wp:extent cx="545465" cy="1948180"/>
                <wp:effectExtent l="57150" t="38100" r="45085" b="52070"/>
                <wp:wrapNone/>
                <wp:docPr id="19" name="フリーフォーム: 図形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BDE1A4-18E3-46C9-A445-FCE7E23E2A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1948180"/>
                        </a:xfrm>
                        <a:custGeom>
                          <a:avLst/>
                          <a:gdLst>
                            <a:gd name="connsiteX0" fmla="*/ 545523 w 545523"/>
                            <a:gd name="connsiteY0" fmla="*/ 0 h 1948296"/>
                            <a:gd name="connsiteX1" fmla="*/ 519546 w 545523"/>
                            <a:gd name="connsiteY1" fmla="*/ 15587 h 1948296"/>
                            <a:gd name="connsiteX2" fmla="*/ 483178 w 545523"/>
                            <a:gd name="connsiteY2" fmla="*/ 57150 h 1948296"/>
                            <a:gd name="connsiteX3" fmla="*/ 457200 w 545523"/>
                            <a:gd name="connsiteY3" fmla="*/ 83128 h 1948296"/>
                            <a:gd name="connsiteX4" fmla="*/ 426028 w 545523"/>
                            <a:gd name="connsiteY4" fmla="*/ 114300 h 1948296"/>
                            <a:gd name="connsiteX5" fmla="*/ 394855 w 545523"/>
                            <a:gd name="connsiteY5" fmla="*/ 135082 h 1948296"/>
                            <a:gd name="connsiteX6" fmla="*/ 363682 w 545523"/>
                            <a:gd name="connsiteY6" fmla="*/ 155864 h 1948296"/>
                            <a:gd name="connsiteX7" fmla="*/ 348096 w 545523"/>
                            <a:gd name="connsiteY7" fmla="*/ 171450 h 1948296"/>
                            <a:gd name="connsiteX8" fmla="*/ 332509 w 545523"/>
                            <a:gd name="connsiteY8" fmla="*/ 181841 h 1948296"/>
                            <a:gd name="connsiteX9" fmla="*/ 296141 w 545523"/>
                            <a:gd name="connsiteY9" fmla="*/ 223405 h 1948296"/>
                            <a:gd name="connsiteX10" fmla="*/ 285750 w 545523"/>
                            <a:gd name="connsiteY10" fmla="*/ 238991 h 1948296"/>
                            <a:gd name="connsiteX11" fmla="*/ 254578 w 545523"/>
                            <a:gd name="connsiteY11" fmla="*/ 259773 h 1948296"/>
                            <a:gd name="connsiteX12" fmla="*/ 238991 w 545523"/>
                            <a:gd name="connsiteY12" fmla="*/ 270164 h 1948296"/>
                            <a:gd name="connsiteX13" fmla="*/ 207818 w 545523"/>
                            <a:gd name="connsiteY13" fmla="*/ 301337 h 1948296"/>
                            <a:gd name="connsiteX14" fmla="*/ 176646 w 545523"/>
                            <a:gd name="connsiteY14" fmla="*/ 332510 h 1948296"/>
                            <a:gd name="connsiteX15" fmla="*/ 145473 w 545523"/>
                            <a:gd name="connsiteY15" fmla="*/ 379269 h 1948296"/>
                            <a:gd name="connsiteX16" fmla="*/ 135082 w 545523"/>
                            <a:gd name="connsiteY16" fmla="*/ 394855 h 1948296"/>
                            <a:gd name="connsiteX17" fmla="*/ 119496 w 545523"/>
                            <a:gd name="connsiteY17" fmla="*/ 410441 h 1948296"/>
                            <a:gd name="connsiteX18" fmla="*/ 98714 w 545523"/>
                            <a:gd name="connsiteY18" fmla="*/ 441614 h 1948296"/>
                            <a:gd name="connsiteX19" fmla="*/ 83128 w 545523"/>
                            <a:gd name="connsiteY19" fmla="*/ 472787 h 1948296"/>
                            <a:gd name="connsiteX20" fmla="*/ 57150 w 545523"/>
                            <a:gd name="connsiteY20" fmla="*/ 503960 h 1948296"/>
                            <a:gd name="connsiteX21" fmla="*/ 41564 w 545523"/>
                            <a:gd name="connsiteY21" fmla="*/ 550719 h 1948296"/>
                            <a:gd name="connsiteX22" fmla="*/ 36368 w 545523"/>
                            <a:gd name="connsiteY22" fmla="*/ 566305 h 1948296"/>
                            <a:gd name="connsiteX23" fmla="*/ 25978 w 545523"/>
                            <a:gd name="connsiteY23" fmla="*/ 628650 h 1948296"/>
                            <a:gd name="connsiteX24" fmla="*/ 20782 w 545523"/>
                            <a:gd name="connsiteY24" fmla="*/ 675410 h 1948296"/>
                            <a:gd name="connsiteX25" fmla="*/ 5196 w 545523"/>
                            <a:gd name="connsiteY25" fmla="*/ 727364 h 1948296"/>
                            <a:gd name="connsiteX26" fmla="*/ 0 w 545523"/>
                            <a:gd name="connsiteY26" fmla="*/ 748146 h 1948296"/>
                            <a:gd name="connsiteX27" fmla="*/ 5196 w 545523"/>
                            <a:gd name="connsiteY27" fmla="*/ 883228 h 1948296"/>
                            <a:gd name="connsiteX28" fmla="*/ 15587 w 545523"/>
                            <a:gd name="connsiteY28" fmla="*/ 914400 h 1948296"/>
                            <a:gd name="connsiteX29" fmla="*/ 20782 w 545523"/>
                            <a:gd name="connsiteY29" fmla="*/ 929987 h 1948296"/>
                            <a:gd name="connsiteX30" fmla="*/ 15587 w 545523"/>
                            <a:gd name="connsiteY30" fmla="*/ 1111828 h 1948296"/>
                            <a:gd name="connsiteX31" fmla="*/ 20782 w 545523"/>
                            <a:gd name="connsiteY31" fmla="*/ 1272887 h 1948296"/>
                            <a:gd name="connsiteX32" fmla="*/ 31173 w 545523"/>
                            <a:gd name="connsiteY32" fmla="*/ 1319646 h 1948296"/>
                            <a:gd name="connsiteX33" fmla="*/ 36368 w 545523"/>
                            <a:gd name="connsiteY33" fmla="*/ 1376796 h 1948296"/>
                            <a:gd name="connsiteX34" fmla="*/ 46759 w 545523"/>
                            <a:gd name="connsiteY34" fmla="*/ 1428750 h 1948296"/>
                            <a:gd name="connsiteX35" fmla="*/ 51955 w 545523"/>
                            <a:gd name="connsiteY35" fmla="*/ 1724891 h 1948296"/>
                            <a:gd name="connsiteX36" fmla="*/ 62346 w 545523"/>
                            <a:gd name="connsiteY36" fmla="*/ 1756064 h 1948296"/>
                            <a:gd name="connsiteX37" fmla="*/ 88323 w 545523"/>
                            <a:gd name="connsiteY37" fmla="*/ 1787237 h 1948296"/>
                            <a:gd name="connsiteX38" fmla="*/ 93518 w 545523"/>
                            <a:gd name="connsiteY38" fmla="*/ 1802823 h 1948296"/>
                            <a:gd name="connsiteX39" fmla="*/ 109105 w 545523"/>
                            <a:gd name="connsiteY39" fmla="*/ 1854778 h 1948296"/>
                            <a:gd name="connsiteX40" fmla="*/ 119496 w 545523"/>
                            <a:gd name="connsiteY40" fmla="*/ 1875560 h 1948296"/>
                            <a:gd name="connsiteX41" fmla="*/ 129887 w 545523"/>
                            <a:gd name="connsiteY41" fmla="*/ 1927514 h 1948296"/>
                            <a:gd name="connsiteX42" fmla="*/ 140278 w 545523"/>
                            <a:gd name="connsiteY42" fmla="*/ 1948296 h 19482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545523" h="1948296">
                              <a:moveTo>
                                <a:pt x="545523" y="0"/>
                              </a:moveTo>
                              <a:cubicBezTo>
                                <a:pt x="536864" y="5196"/>
                                <a:pt x="526686" y="8446"/>
                                <a:pt x="519546" y="15587"/>
                              </a:cubicBezTo>
                              <a:cubicBezTo>
                                <a:pt x="458941" y="76193"/>
                                <a:pt x="527334" y="27714"/>
                                <a:pt x="483178" y="57150"/>
                              </a:cubicBezTo>
                              <a:cubicBezTo>
                                <a:pt x="461766" y="89268"/>
                                <a:pt x="485540" y="57938"/>
                                <a:pt x="457200" y="83128"/>
                              </a:cubicBezTo>
                              <a:cubicBezTo>
                                <a:pt x="446217" y="92891"/>
                                <a:pt x="438255" y="106149"/>
                                <a:pt x="426028" y="114300"/>
                              </a:cubicBezTo>
                              <a:cubicBezTo>
                                <a:pt x="415637" y="121227"/>
                                <a:pt x="403686" y="126251"/>
                                <a:pt x="394855" y="135082"/>
                              </a:cubicBezTo>
                              <a:cubicBezTo>
                                <a:pt x="375396" y="154541"/>
                                <a:pt x="386239" y="148346"/>
                                <a:pt x="363682" y="155864"/>
                              </a:cubicBezTo>
                              <a:cubicBezTo>
                                <a:pt x="358487" y="161059"/>
                                <a:pt x="353740" y="166746"/>
                                <a:pt x="348096" y="171450"/>
                              </a:cubicBezTo>
                              <a:cubicBezTo>
                                <a:pt x="343299" y="175447"/>
                                <a:pt x="336621" y="177142"/>
                                <a:pt x="332509" y="181841"/>
                              </a:cubicBezTo>
                              <a:cubicBezTo>
                                <a:pt x="290079" y="230333"/>
                                <a:pt x="331212" y="200025"/>
                                <a:pt x="296141" y="223405"/>
                              </a:cubicBezTo>
                              <a:cubicBezTo>
                                <a:pt x="292677" y="228600"/>
                                <a:pt x="290449" y="234879"/>
                                <a:pt x="285750" y="238991"/>
                              </a:cubicBezTo>
                              <a:cubicBezTo>
                                <a:pt x="276352" y="247215"/>
                                <a:pt x="264969" y="252846"/>
                                <a:pt x="254578" y="259773"/>
                              </a:cubicBezTo>
                              <a:cubicBezTo>
                                <a:pt x="249382" y="263237"/>
                                <a:pt x="243406" y="265749"/>
                                <a:pt x="238991" y="270164"/>
                              </a:cubicBezTo>
                              <a:lnTo>
                                <a:pt x="207818" y="301337"/>
                              </a:lnTo>
                              <a:lnTo>
                                <a:pt x="176646" y="332510"/>
                              </a:lnTo>
                              <a:lnTo>
                                <a:pt x="145473" y="379269"/>
                              </a:lnTo>
                              <a:cubicBezTo>
                                <a:pt x="142009" y="384464"/>
                                <a:pt x="139497" y="390440"/>
                                <a:pt x="135082" y="394855"/>
                              </a:cubicBezTo>
                              <a:lnTo>
                                <a:pt x="119496" y="410441"/>
                              </a:lnTo>
                              <a:cubicBezTo>
                                <a:pt x="107142" y="447502"/>
                                <a:pt x="124659" y="402698"/>
                                <a:pt x="98714" y="441614"/>
                              </a:cubicBezTo>
                              <a:cubicBezTo>
                                <a:pt x="67475" y="488471"/>
                                <a:pt x="123998" y="423742"/>
                                <a:pt x="83128" y="472787"/>
                              </a:cubicBezTo>
                              <a:cubicBezTo>
                                <a:pt x="49786" y="512799"/>
                                <a:pt x="82953" y="465254"/>
                                <a:pt x="57150" y="503960"/>
                              </a:cubicBezTo>
                              <a:lnTo>
                                <a:pt x="41564" y="550719"/>
                              </a:lnTo>
                              <a:cubicBezTo>
                                <a:pt x="39832" y="555914"/>
                                <a:pt x="37442" y="560935"/>
                                <a:pt x="36368" y="566305"/>
                              </a:cubicBezTo>
                              <a:cubicBezTo>
                                <a:pt x="30320" y="596549"/>
                                <a:pt x="30275" y="594276"/>
                                <a:pt x="25978" y="628650"/>
                              </a:cubicBezTo>
                              <a:cubicBezTo>
                                <a:pt x="24033" y="644211"/>
                                <a:pt x="23167" y="659910"/>
                                <a:pt x="20782" y="675410"/>
                              </a:cubicBezTo>
                              <a:cubicBezTo>
                                <a:pt x="17484" y="696849"/>
                                <a:pt x="10861" y="704708"/>
                                <a:pt x="5196" y="727364"/>
                              </a:cubicBezTo>
                              <a:lnTo>
                                <a:pt x="0" y="748146"/>
                              </a:lnTo>
                              <a:cubicBezTo>
                                <a:pt x="1732" y="793173"/>
                                <a:pt x="990" y="838364"/>
                                <a:pt x="5196" y="883228"/>
                              </a:cubicBezTo>
                              <a:cubicBezTo>
                                <a:pt x="6218" y="894133"/>
                                <a:pt x="12123" y="904009"/>
                                <a:pt x="15587" y="914400"/>
                              </a:cubicBezTo>
                              <a:lnTo>
                                <a:pt x="20782" y="929987"/>
                              </a:lnTo>
                              <a:cubicBezTo>
                                <a:pt x="19050" y="990601"/>
                                <a:pt x="15587" y="1051190"/>
                                <a:pt x="15587" y="1111828"/>
                              </a:cubicBezTo>
                              <a:cubicBezTo>
                                <a:pt x="15587" y="1165542"/>
                                <a:pt x="17802" y="1219255"/>
                                <a:pt x="20782" y="1272887"/>
                              </a:cubicBezTo>
                              <a:cubicBezTo>
                                <a:pt x="21253" y="1281360"/>
                                <a:pt x="28790" y="1310113"/>
                                <a:pt x="31173" y="1319646"/>
                              </a:cubicBezTo>
                              <a:cubicBezTo>
                                <a:pt x="32905" y="1338696"/>
                                <a:pt x="33663" y="1357860"/>
                                <a:pt x="36368" y="1376796"/>
                              </a:cubicBezTo>
                              <a:cubicBezTo>
                                <a:pt x="38866" y="1394279"/>
                                <a:pt x="46759" y="1428750"/>
                                <a:pt x="46759" y="1428750"/>
                              </a:cubicBezTo>
                              <a:cubicBezTo>
                                <a:pt x="48491" y="1527464"/>
                                <a:pt x="47259" y="1626274"/>
                                <a:pt x="51955" y="1724891"/>
                              </a:cubicBezTo>
                              <a:cubicBezTo>
                                <a:pt x="52476" y="1735832"/>
                                <a:pt x="56270" y="1746951"/>
                                <a:pt x="62346" y="1756064"/>
                              </a:cubicBezTo>
                              <a:cubicBezTo>
                                <a:pt x="76813" y="1777763"/>
                                <a:pt x="68322" y="1767235"/>
                                <a:pt x="88323" y="1787237"/>
                              </a:cubicBezTo>
                              <a:cubicBezTo>
                                <a:pt x="90055" y="1792432"/>
                                <a:pt x="92014" y="1797557"/>
                                <a:pt x="93518" y="1802823"/>
                              </a:cubicBezTo>
                              <a:cubicBezTo>
                                <a:pt x="98489" y="1820221"/>
                                <a:pt x="100876" y="1838321"/>
                                <a:pt x="109105" y="1854778"/>
                              </a:cubicBezTo>
                              <a:lnTo>
                                <a:pt x="119496" y="1875560"/>
                              </a:lnTo>
                              <a:cubicBezTo>
                                <a:pt x="122960" y="1892878"/>
                                <a:pt x="120090" y="1912819"/>
                                <a:pt x="129887" y="1927514"/>
                              </a:cubicBezTo>
                              <a:cubicBezTo>
                                <a:pt x="141239" y="1944541"/>
                                <a:pt x="140278" y="1936856"/>
                                <a:pt x="140278" y="1948296"/>
                              </a:cubicBezTo>
                            </a:path>
                          </a:pathLst>
                        </a:custGeom>
                        <a:noFill/>
                        <a:ln w="1016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572C89F" id="フリーフォーム: 図形 18" o:spid="_x0000_s1026" style="position:absolute;left:0;text-align:left;margin-left:298.6pt;margin-top:256.9pt;width:42.95pt;height:153.4pt;z-index:25222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5523,1948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" path="m545523,v-8659,5196,-18837,8446,-25977,15587c458941,76193,527334,27714,483178,57150v-21412,32118,2362,788,-25978,25978c446217,92891,438255,106149,426028,114300v-10391,6927,-22342,11951,-31173,20782c375396,154541,386239,148346,363682,155864v-5195,5195,-9942,10882,-15586,15586c343299,175447,336621,177142,332509,181841v-42430,48492,-1297,18184,-36368,41564c292677,228600,290449,234879,285750,238991v-9398,8224,-20781,13855,-31172,20782c249382,263237,243406,265749,238991,270164r-31173,31173l176646,332510r-31173,46759c142009,384464,139497,390440,135082,394855r-15586,15586c107142,447502,124659,402698,98714,441614v-31239,46857,25284,-17872,-15586,31173c49786,512799,82953,465254,57150,503960l41564,550719v-1732,5195,-4122,10216,-5196,15586c30320,596549,30275,594276,25978,628650v-1945,15561,-2811,31260,-5196,46760c17484,696849,10861,704708,5196,727364l,748146v1732,45027,990,90218,5196,135082c6218,894133,12123,904009,15587,914400r5195,15587c19050,990601,15587,1051190,15587,1111828v,53714,2215,107427,5195,161059c21253,1281360,28790,1310113,31173,1319646v1732,19050,2490,38214,5195,57150c38866,1394279,46759,1428750,46759,1428750v1732,98714,500,197524,5196,296141c52476,1735832,56270,1746951,62346,1756064v14467,21699,5976,11171,25977,31173c90055,1792432,92014,1797557,93518,1802823v4971,17398,7358,35498,15587,51955l119496,1875560v3464,17318,594,37259,10391,51954c141239,1944541,140278,1936856,140278,1948296e" filled="f" strokecolor="windowText" strokeweight="8pt">
                <v:stroke joinstyle="miter"/>
                <v:path arrowok="t" o:connecttype="custom" o:connectlocs="545465,0;519491,15586;483127,57147;457151,83123;425983,114293;394813,135074;363643,155855;348059,171440;332474,181830;296110,223392;285720,238977;254551,259758;238966,270148;207796,301319;176627,332490;145458,379246;135068,394831;119483,410417;98704,441588;83119,472759;57144,503930;41560,550686;36364,566271;25975,628613;20780,675370;5195,727321;0,748101;5195,883175;15585,914346;20780,929932;15585,1111762;20780,1272811;31170,1319567;36364,1376714;46754,1428665;51949,1724788;62339,1755959;88314,1787131;93508,1802716;109093,1854668;119483,1875448;129873,1927399;140263,1948180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2976" behindDoc="0" locked="0" layoutInCell="1" allowOverlap="1" wp14:anchorId="790F9CB2" wp14:editId="20954069">
                <wp:simplePos x="0" y="0"/>
                <wp:positionH relativeFrom="column">
                  <wp:posOffset>3937635</wp:posOffset>
                </wp:positionH>
                <wp:positionV relativeFrom="paragraph">
                  <wp:posOffset>5186680</wp:posOffset>
                </wp:positionV>
                <wp:extent cx="596900" cy="1231265"/>
                <wp:effectExtent l="38100" t="19050" r="50800" b="26035"/>
                <wp:wrapNone/>
                <wp:docPr id="711" name="フリーフォーム: 図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1231265"/>
                        </a:xfrm>
                        <a:custGeom>
                          <a:avLst/>
                          <a:gdLst>
                            <a:gd name="connsiteX0" fmla="*/ 0 w 597477"/>
                            <a:gd name="connsiteY0" fmla="*/ 0 h 1231323"/>
                            <a:gd name="connsiteX1" fmla="*/ 36368 w 597477"/>
                            <a:gd name="connsiteY1" fmla="*/ 57150 h 1231323"/>
                            <a:gd name="connsiteX2" fmla="*/ 57150 w 597477"/>
                            <a:gd name="connsiteY2" fmla="*/ 88323 h 1231323"/>
                            <a:gd name="connsiteX3" fmla="*/ 88323 w 597477"/>
                            <a:gd name="connsiteY3" fmla="*/ 119496 h 1231323"/>
                            <a:gd name="connsiteX4" fmla="*/ 119495 w 597477"/>
                            <a:gd name="connsiteY4" fmla="*/ 150669 h 1231323"/>
                            <a:gd name="connsiteX5" fmla="*/ 135082 w 597477"/>
                            <a:gd name="connsiteY5" fmla="*/ 166255 h 1231323"/>
                            <a:gd name="connsiteX6" fmla="*/ 161059 w 597477"/>
                            <a:gd name="connsiteY6" fmla="*/ 213014 h 1231323"/>
                            <a:gd name="connsiteX7" fmla="*/ 171450 w 597477"/>
                            <a:gd name="connsiteY7" fmla="*/ 228600 h 1231323"/>
                            <a:gd name="connsiteX8" fmla="*/ 187036 w 597477"/>
                            <a:gd name="connsiteY8" fmla="*/ 259773 h 1231323"/>
                            <a:gd name="connsiteX9" fmla="*/ 202623 w 597477"/>
                            <a:gd name="connsiteY9" fmla="*/ 290946 h 1231323"/>
                            <a:gd name="connsiteX10" fmla="*/ 228600 w 597477"/>
                            <a:gd name="connsiteY10" fmla="*/ 337705 h 1231323"/>
                            <a:gd name="connsiteX11" fmla="*/ 244186 w 597477"/>
                            <a:gd name="connsiteY11" fmla="*/ 368878 h 1231323"/>
                            <a:gd name="connsiteX12" fmla="*/ 259773 w 597477"/>
                            <a:gd name="connsiteY12" fmla="*/ 384464 h 1231323"/>
                            <a:gd name="connsiteX13" fmla="*/ 275359 w 597477"/>
                            <a:gd name="connsiteY13" fmla="*/ 405246 h 1231323"/>
                            <a:gd name="connsiteX14" fmla="*/ 285750 w 597477"/>
                            <a:gd name="connsiteY14" fmla="*/ 420832 h 1231323"/>
                            <a:gd name="connsiteX15" fmla="*/ 301336 w 597477"/>
                            <a:gd name="connsiteY15" fmla="*/ 431223 h 1231323"/>
                            <a:gd name="connsiteX16" fmla="*/ 322118 w 597477"/>
                            <a:gd name="connsiteY16" fmla="*/ 467591 h 1231323"/>
                            <a:gd name="connsiteX17" fmla="*/ 342900 w 597477"/>
                            <a:gd name="connsiteY17" fmla="*/ 498764 h 1231323"/>
                            <a:gd name="connsiteX18" fmla="*/ 353291 w 597477"/>
                            <a:gd name="connsiteY18" fmla="*/ 514350 h 1231323"/>
                            <a:gd name="connsiteX19" fmla="*/ 363682 w 597477"/>
                            <a:gd name="connsiteY19" fmla="*/ 545523 h 1231323"/>
                            <a:gd name="connsiteX20" fmla="*/ 384464 w 597477"/>
                            <a:gd name="connsiteY20" fmla="*/ 597478 h 1231323"/>
                            <a:gd name="connsiteX21" fmla="*/ 389659 w 597477"/>
                            <a:gd name="connsiteY21" fmla="*/ 613064 h 1231323"/>
                            <a:gd name="connsiteX22" fmla="*/ 410441 w 597477"/>
                            <a:gd name="connsiteY22" fmla="*/ 644237 h 1231323"/>
                            <a:gd name="connsiteX23" fmla="*/ 441614 w 597477"/>
                            <a:gd name="connsiteY23" fmla="*/ 706582 h 1231323"/>
                            <a:gd name="connsiteX24" fmla="*/ 452005 w 597477"/>
                            <a:gd name="connsiteY24" fmla="*/ 722169 h 1231323"/>
                            <a:gd name="connsiteX25" fmla="*/ 457200 w 597477"/>
                            <a:gd name="connsiteY25" fmla="*/ 737755 h 1231323"/>
                            <a:gd name="connsiteX26" fmla="*/ 467591 w 597477"/>
                            <a:gd name="connsiteY26" fmla="*/ 753341 h 1231323"/>
                            <a:gd name="connsiteX27" fmla="*/ 488373 w 597477"/>
                            <a:gd name="connsiteY27" fmla="*/ 800100 h 1231323"/>
                            <a:gd name="connsiteX28" fmla="*/ 498764 w 597477"/>
                            <a:gd name="connsiteY28" fmla="*/ 841664 h 1231323"/>
                            <a:gd name="connsiteX29" fmla="*/ 509155 w 597477"/>
                            <a:gd name="connsiteY29" fmla="*/ 893619 h 1231323"/>
                            <a:gd name="connsiteX30" fmla="*/ 519545 w 597477"/>
                            <a:gd name="connsiteY30" fmla="*/ 924791 h 1231323"/>
                            <a:gd name="connsiteX31" fmla="*/ 529936 w 597477"/>
                            <a:gd name="connsiteY31" fmla="*/ 940378 h 1231323"/>
                            <a:gd name="connsiteX32" fmla="*/ 535132 w 597477"/>
                            <a:gd name="connsiteY32" fmla="*/ 955964 h 1231323"/>
                            <a:gd name="connsiteX33" fmla="*/ 555914 w 597477"/>
                            <a:gd name="connsiteY33" fmla="*/ 987137 h 1231323"/>
                            <a:gd name="connsiteX34" fmla="*/ 566305 w 597477"/>
                            <a:gd name="connsiteY34" fmla="*/ 1002723 h 1231323"/>
                            <a:gd name="connsiteX35" fmla="*/ 587086 w 597477"/>
                            <a:gd name="connsiteY35" fmla="*/ 1065069 h 1231323"/>
                            <a:gd name="connsiteX36" fmla="*/ 597477 w 597477"/>
                            <a:gd name="connsiteY36" fmla="*/ 1096241 h 1231323"/>
                            <a:gd name="connsiteX37" fmla="*/ 597477 w 597477"/>
                            <a:gd name="connsiteY37" fmla="*/ 1231323 h 12313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597477" h="1231323">
                              <a:moveTo>
                                <a:pt x="0" y="0"/>
                              </a:moveTo>
                              <a:cubicBezTo>
                                <a:pt x="22015" y="36693"/>
                                <a:pt x="9979" y="17567"/>
                                <a:pt x="36368" y="57150"/>
                              </a:cubicBezTo>
                              <a:lnTo>
                                <a:pt x="57150" y="88323"/>
                              </a:lnTo>
                              <a:lnTo>
                                <a:pt x="88323" y="119496"/>
                              </a:lnTo>
                              <a:lnTo>
                                <a:pt x="119495" y="150669"/>
                              </a:lnTo>
                              <a:lnTo>
                                <a:pt x="135082" y="166255"/>
                              </a:lnTo>
                              <a:cubicBezTo>
                                <a:pt x="144226" y="193688"/>
                                <a:pt x="137240" y="177285"/>
                                <a:pt x="161059" y="213014"/>
                              </a:cubicBezTo>
                              <a:lnTo>
                                <a:pt x="171450" y="228600"/>
                              </a:lnTo>
                              <a:cubicBezTo>
                                <a:pt x="184506" y="267772"/>
                                <a:pt x="166896" y="219494"/>
                                <a:pt x="187036" y="259773"/>
                              </a:cubicBezTo>
                              <a:cubicBezTo>
                                <a:pt x="208547" y="302793"/>
                                <a:pt x="172845" y="246280"/>
                                <a:pt x="202623" y="290946"/>
                              </a:cubicBezTo>
                              <a:cubicBezTo>
                                <a:pt x="215337" y="329089"/>
                                <a:pt x="205269" y="314374"/>
                                <a:pt x="228600" y="337705"/>
                              </a:cubicBezTo>
                              <a:cubicBezTo>
                                <a:pt x="233806" y="353325"/>
                                <a:pt x="232996" y="355450"/>
                                <a:pt x="244186" y="368878"/>
                              </a:cubicBezTo>
                              <a:cubicBezTo>
                                <a:pt x="248890" y="374522"/>
                                <a:pt x="254991" y="378885"/>
                                <a:pt x="259773" y="384464"/>
                              </a:cubicBezTo>
                              <a:cubicBezTo>
                                <a:pt x="265408" y="391038"/>
                                <a:pt x="270326" y="398200"/>
                                <a:pt x="275359" y="405246"/>
                              </a:cubicBezTo>
                              <a:cubicBezTo>
                                <a:pt x="278988" y="410327"/>
                                <a:pt x="281335" y="416417"/>
                                <a:pt x="285750" y="420832"/>
                              </a:cubicBezTo>
                              <a:cubicBezTo>
                                <a:pt x="290165" y="425247"/>
                                <a:pt x="296141" y="427759"/>
                                <a:pt x="301336" y="431223"/>
                              </a:cubicBezTo>
                              <a:cubicBezTo>
                                <a:pt x="337288" y="485153"/>
                                <a:pt x="282559" y="401661"/>
                                <a:pt x="322118" y="467591"/>
                              </a:cubicBezTo>
                              <a:cubicBezTo>
                                <a:pt x="328543" y="478300"/>
                                <a:pt x="335973" y="488373"/>
                                <a:pt x="342900" y="498764"/>
                              </a:cubicBezTo>
                              <a:lnTo>
                                <a:pt x="353291" y="514350"/>
                              </a:lnTo>
                              <a:cubicBezTo>
                                <a:pt x="356755" y="524741"/>
                                <a:pt x="358784" y="535726"/>
                                <a:pt x="363682" y="545523"/>
                              </a:cubicBezTo>
                              <a:cubicBezTo>
                                <a:pt x="378971" y="576101"/>
                                <a:pt x="371625" y="558959"/>
                                <a:pt x="384464" y="597478"/>
                              </a:cubicBezTo>
                              <a:cubicBezTo>
                                <a:pt x="386196" y="602673"/>
                                <a:pt x="386621" y="608507"/>
                                <a:pt x="389659" y="613064"/>
                              </a:cubicBezTo>
                              <a:lnTo>
                                <a:pt x="410441" y="644237"/>
                              </a:lnTo>
                              <a:cubicBezTo>
                                <a:pt x="424782" y="687259"/>
                                <a:pt x="414756" y="666295"/>
                                <a:pt x="441614" y="706582"/>
                              </a:cubicBezTo>
                              <a:lnTo>
                                <a:pt x="452005" y="722169"/>
                              </a:lnTo>
                              <a:cubicBezTo>
                                <a:pt x="453737" y="727364"/>
                                <a:pt x="454751" y="732857"/>
                                <a:pt x="457200" y="737755"/>
                              </a:cubicBezTo>
                              <a:cubicBezTo>
                                <a:pt x="459992" y="743340"/>
                                <a:pt x="465055" y="747635"/>
                                <a:pt x="467591" y="753341"/>
                              </a:cubicBezTo>
                              <a:cubicBezTo>
                                <a:pt x="492322" y="808985"/>
                                <a:pt x="464857" y="764827"/>
                                <a:pt x="488373" y="800100"/>
                              </a:cubicBezTo>
                              <a:cubicBezTo>
                                <a:pt x="491837" y="813955"/>
                                <a:pt x="495772" y="827700"/>
                                <a:pt x="498764" y="841664"/>
                              </a:cubicBezTo>
                              <a:cubicBezTo>
                                <a:pt x="505790" y="874452"/>
                                <a:pt x="500959" y="866297"/>
                                <a:pt x="509155" y="893619"/>
                              </a:cubicBezTo>
                              <a:cubicBezTo>
                                <a:pt x="512302" y="904110"/>
                                <a:pt x="513470" y="915678"/>
                                <a:pt x="519545" y="924791"/>
                              </a:cubicBezTo>
                              <a:cubicBezTo>
                                <a:pt x="523009" y="929987"/>
                                <a:pt x="527143" y="934793"/>
                                <a:pt x="529936" y="940378"/>
                              </a:cubicBezTo>
                              <a:cubicBezTo>
                                <a:pt x="532385" y="945276"/>
                                <a:pt x="532472" y="951177"/>
                                <a:pt x="535132" y="955964"/>
                              </a:cubicBezTo>
                              <a:cubicBezTo>
                                <a:pt x="541197" y="966881"/>
                                <a:pt x="548987" y="976746"/>
                                <a:pt x="555914" y="987137"/>
                              </a:cubicBezTo>
                              <a:lnTo>
                                <a:pt x="566305" y="1002723"/>
                              </a:lnTo>
                              <a:lnTo>
                                <a:pt x="587086" y="1065069"/>
                              </a:lnTo>
                              <a:lnTo>
                                <a:pt x="597477" y="1096241"/>
                              </a:lnTo>
                              <a:lnTo>
                                <a:pt x="597477" y="1231323"/>
                              </a:lnTo>
                            </a:path>
                          </a:pathLst>
                        </a:custGeom>
                        <a:noFill/>
                        <a:ln w="1016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8F8A35E" id="フリーフォーム: 図形 19" o:spid="_x0000_s1026" style="position:absolute;left:0;text-align:left;margin-left:310.05pt;margin-top:408.4pt;width:47pt;height:96.95pt;z-index:25222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7477,123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" path="m,c22015,36693,9979,17567,36368,57150l57150,88323r31173,31173l119495,150669r15587,15586c144226,193688,137240,177285,161059,213014r10391,15586c184506,267772,166896,219494,187036,259773v21511,43020,-14191,-13493,15587,31173c215337,329089,205269,314374,228600,337705v5206,15620,4396,17745,15586,31173c248890,374522,254991,378885,259773,384464v5635,6574,10553,13736,15586,20782c278988,410327,281335,416417,285750,420832v4415,4415,10391,6927,15586,10391c337288,485153,282559,401661,322118,467591v6425,10709,13855,20782,20782,31173l353291,514350v3464,10391,5493,21376,10391,31173c378971,576101,371625,558959,384464,597478v1732,5195,2157,11029,5195,15586l410441,644237v14341,43022,4315,22058,31173,62345l452005,722169v1732,5195,2746,10688,5195,15586c459992,743340,465055,747635,467591,753341v24731,55644,-2734,11486,20782,46759c491837,813955,495772,827700,498764,841664v7026,32788,2195,24633,10391,51955c512302,904110,513470,915678,519545,924791v3464,5196,7598,10002,10391,15587c532385,945276,532472,951177,535132,955964v6065,10917,13855,20782,20782,31173l566305,1002723r20781,62346l597477,1096241r,135082e" filled="f" strokecolor="windowText" strokeweight="8pt">
                <v:stroke joinstyle="miter"/>
                <v:path arrowok="t" o:connecttype="custom" o:connectlocs="0,0;36333,57147;57095,88319;88238,119490;119380,150662;134952,166247;160903,213004;171284,228589;186855,259761;202427,290932;228379,337689;243950,368861;259522,384446;275093,405227;285474,420812;301045,431203;321807,467569;342569,498741;352950,514326;363331,545497;384093,597450;389283,613035;410045,644207;441188,706549;451568,722135;456758,737720;467139,753306;487901,800062;498282,841624;508663,893577;519043,924747;529424,940334;534615,955919;555377,987091;565758,1002676;586519,1065019;596900,1096189;596900,1231265" o:connectangles="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4000" behindDoc="0" locked="0" layoutInCell="1" allowOverlap="1" wp14:anchorId="50C9EE35" wp14:editId="6851AE36">
                <wp:simplePos x="0" y="0"/>
                <wp:positionH relativeFrom="column">
                  <wp:posOffset>2586990</wp:posOffset>
                </wp:positionH>
                <wp:positionV relativeFrom="paragraph">
                  <wp:posOffset>2224405</wp:posOffset>
                </wp:positionV>
                <wp:extent cx="1682750" cy="997585"/>
                <wp:effectExtent l="19050" t="19050" r="31750" b="31115"/>
                <wp:wrapNone/>
                <wp:docPr id="715" name="フリーフォーム: 図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997585"/>
                        </a:xfrm>
                        <a:custGeom>
                          <a:avLst/>
                          <a:gdLst>
                            <a:gd name="connsiteX0" fmla="*/ 1683327 w 1683327"/>
                            <a:gd name="connsiteY0" fmla="*/ 998072 h 998072"/>
                            <a:gd name="connsiteX1" fmla="*/ 1662545 w 1683327"/>
                            <a:gd name="connsiteY1" fmla="*/ 972094 h 998072"/>
                            <a:gd name="connsiteX2" fmla="*/ 1657350 w 1683327"/>
                            <a:gd name="connsiteY2" fmla="*/ 956508 h 998072"/>
                            <a:gd name="connsiteX3" fmla="*/ 1636568 w 1683327"/>
                            <a:gd name="connsiteY3" fmla="*/ 925335 h 998072"/>
                            <a:gd name="connsiteX4" fmla="*/ 1626177 w 1683327"/>
                            <a:gd name="connsiteY4" fmla="*/ 909749 h 998072"/>
                            <a:gd name="connsiteX5" fmla="*/ 1610591 w 1683327"/>
                            <a:gd name="connsiteY5" fmla="*/ 899358 h 998072"/>
                            <a:gd name="connsiteX6" fmla="*/ 1589809 w 1683327"/>
                            <a:gd name="connsiteY6" fmla="*/ 868185 h 998072"/>
                            <a:gd name="connsiteX7" fmla="*/ 1553441 w 1683327"/>
                            <a:gd name="connsiteY7" fmla="*/ 842208 h 998072"/>
                            <a:gd name="connsiteX8" fmla="*/ 1532659 w 1683327"/>
                            <a:gd name="connsiteY8" fmla="*/ 831817 h 998072"/>
                            <a:gd name="connsiteX9" fmla="*/ 1501486 w 1683327"/>
                            <a:gd name="connsiteY9" fmla="*/ 821426 h 998072"/>
                            <a:gd name="connsiteX10" fmla="*/ 1470313 w 1683327"/>
                            <a:gd name="connsiteY10" fmla="*/ 805840 h 998072"/>
                            <a:gd name="connsiteX11" fmla="*/ 1454727 w 1683327"/>
                            <a:gd name="connsiteY11" fmla="*/ 795449 h 998072"/>
                            <a:gd name="connsiteX12" fmla="*/ 1433945 w 1683327"/>
                            <a:gd name="connsiteY12" fmla="*/ 790253 h 998072"/>
                            <a:gd name="connsiteX13" fmla="*/ 1387186 w 1683327"/>
                            <a:gd name="connsiteY13" fmla="*/ 774667 h 998072"/>
                            <a:gd name="connsiteX14" fmla="*/ 1356013 w 1683327"/>
                            <a:gd name="connsiteY14" fmla="*/ 764276 h 998072"/>
                            <a:gd name="connsiteX15" fmla="*/ 1340427 w 1683327"/>
                            <a:gd name="connsiteY15" fmla="*/ 759081 h 998072"/>
                            <a:gd name="connsiteX16" fmla="*/ 1293668 w 1683327"/>
                            <a:gd name="connsiteY16" fmla="*/ 733103 h 998072"/>
                            <a:gd name="connsiteX17" fmla="*/ 1257300 w 1683327"/>
                            <a:gd name="connsiteY17" fmla="*/ 727908 h 998072"/>
                            <a:gd name="connsiteX18" fmla="*/ 1241713 w 1683327"/>
                            <a:gd name="connsiteY18" fmla="*/ 722713 h 998072"/>
                            <a:gd name="connsiteX19" fmla="*/ 1028700 w 1683327"/>
                            <a:gd name="connsiteY19" fmla="*/ 712322 h 998072"/>
                            <a:gd name="connsiteX20" fmla="*/ 997527 w 1683327"/>
                            <a:gd name="connsiteY20" fmla="*/ 707126 h 998072"/>
                            <a:gd name="connsiteX21" fmla="*/ 976745 w 1683327"/>
                            <a:gd name="connsiteY21" fmla="*/ 701931 h 998072"/>
                            <a:gd name="connsiteX22" fmla="*/ 924791 w 1683327"/>
                            <a:gd name="connsiteY22" fmla="*/ 696735 h 998072"/>
                            <a:gd name="connsiteX23" fmla="*/ 888423 w 1683327"/>
                            <a:gd name="connsiteY23" fmla="*/ 686344 h 998072"/>
                            <a:gd name="connsiteX24" fmla="*/ 867641 w 1683327"/>
                            <a:gd name="connsiteY24" fmla="*/ 681149 h 998072"/>
                            <a:gd name="connsiteX25" fmla="*/ 836468 w 1683327"/>
                            <a:gd name="connsiteY25" fmla="*/ 670758 h 998072"/>
                            <a:gd name="connsiteX26" fmla="*/ 820882 w 1683327"/>
                            <a:gd name="connsiteY26" fmla="*/ 665563 h 998072"/>
                            <a:gd name="connsiteX27" fmla="*/ 774123 w 1683327"/>
                            <a:gd name="connsiteY27" fmla="*/ 644781 h 998072"/>
                            <a:gd name="connsiteX28" fmla="*/ 758536 w 1683327"/>
                            <a:gd name="connsiteY28" fmla="*/ 639585 h 998072"/>
                            <a:gd name="connsiteX29" fmla="*/ 727363 w 1683327"/>
                            <a:gd name="connsiteY29" fmla="*/ 618803 h 998072"/>
                            <a:gd name="connsiteX30" fmla="*/ 711777 w 1683327"/>
                            <a:gd name="connsiteY30" fmla="*/ 608413 h 998072"/>
                            <a:gd name="connsiteX31" fmla="*/ 685800 w 1683327"/>
                            <a:gd name="connsiteY31" fmla="*/ 561653 h 998072"/>
                            <a:gd name="connsiteX32" fmla="*/ 670213 w 1683327"/>
                            <a:gd name="connsiteY32" fmla="*/ 551263 h 998072"/>
                            <a:gd name="connsiteX33" fmla="*/ 644236 w 1683327"/>
                            <a:gd name="connsiteY33" fmla="*/ 525285 h 998072"/>
                            <a:gd name="connsiteX34" fmla="*/ 613063 w 1683327"/>
                            <a:gd name="connsiteY34" fmla="*/ 494113 h 998072"/>
                            <a:gd name="connsiteX35" fmla="*/ 597477 w 1683327"/>
                            <a:gd name="connsiteY35" fmla="*/ 478526 h 998072"/>
                            <a:gd name="connsiteX36" fmla="*/ 581891 w 1683327"/>
                            <a:gd name="connsiteY36" fmla="*/ 468135 h 998072"/>
                            <a:gd name="connsiteX37" fmla="*/ 545523 w 1683327"/>
                            <a:gd name="connsiteY37" fmla="*/ 426572 h 998072"/>
                            <a:gd name="connsiteX38" fmla="*/ 524741 w 1683327"/>
                            <a:gd name="connsiteY38" fmla="*/ 395399 h 998072"/>
                            <a:gd name="connsiteX39" fmla="*/ 483177 w 1683327"/>
                            <a:gd name="connsiteY39" fmla="*/ 359031 h 998072"/>
                            <a:gd name="connsiteX40" fmla="*/ 467591 w 1683327"/>
                            <a:gd name="connsiteY40" fmla="*/ 348640 h 998072"/>
                            <a:gd name="connsiteX41" fmla="*/ 426027 w 1683327"/>
                            <a:gd name="connsiteY41" fmla="*/ 338249 h 998072"/>
                            <a:gd name="connsiteX42" fmla="*/ 394854 w 1683327"/>
                            <a:gd name="connsiteY42" fmla="*/ 327858 h 998072"/>
                            <a:gd name="connsiteX43" fmla="*/ 363682 w 1683327"/>
                            <a:gd name="connsiteY43" fmla="*/ 307076 h 998072"/>
                            <a:gd name="connsiteX44" fmla="*/ 348095 w 1683327"/>
                            <a:gd name="connsiteY44" fmla="*/ 296685 h 998072"/>
                            <a:gd name="connsiteX45" fmla="*/ 327313 w 1683327"/>
                            <a:gd name="connsiteY45" fmla="*/ 286294 h 998072"/>
                            <a:gd name="connsiteX46" fmla="*/ 280554 w 1683327"/>
                            <a:gd name="connsiteY46" fmla="*/ 244731 h 998072"/>
                            <a:gd name="connsiteX47" fmla="*/ 264968 w 1683327"/>
                            <a:gd name="connsiteY47" fmla="*/ 239535 h 998072"/>
                            <a:gd name="connsiteX48" fmla="*/ 223404 w 1683327"/>
                            <a:gd name="connsiteY48" fmla="*/ 203167 h 998072"/>
                            <a:gd name="connsiteX49" fmla="*/ 207818 w 1683327"/>
                            <a:gd name="connsiteY49" fmla="*/ 187581 h 998072"/>
                            <a:gd name="connsiteX50" fmla="*/ 181841 w 1683327"/>
                            <a:gd name="connsiteY50" fmla="*/ 156408 h 998072"/>
                            <a:gd name="connsiteX51" fmla="*/ 150668 w 1683327"/>
                            <a:gd name="connsiteY51" fmla="*/ 135626 h 998072"/>
                            <a:gd name="connsiteX52" fmla="*/ 103909 w 1683327"/>
                            <a:gd name="connsiteY52" fmla="*/ 99258 h 998072"/>
                            <a:gd name="connsiteX53" fmla="*/ 93518 w 1683327"/>
                            <a:gd name="connsiteY53" fmla="*/ 83672 h 998072"/>
                            <a:gd name="connsiteX54" fmla="*/ 62345 w 1683327"/>
                            <a:gd name="connsiteY54" fmla="*/ 73281 h 998072"/>
                            <a:gd name="connsiteX55" fmla="*/ 51954 w 1683327"/>
                            <a:gd name="connsiteY55" fmla="*/ 57694 h 998072"/>
                            <a:gd name="connsiteX56" fmla="*/ 36368 w 1683327"/>
                            <a:gd name="connsiteY56" fmla="*/ 47303 h 998072"/>
                            <a:gd name="connsiteX57" fmla="*/ 20782 w 1683327"/>
                            <a:gd name="connsiteY57" fmla="*/ 31717 h 998072"/>
                            <a:gd name="connsiteX58" fmla="*/ 5195 w 1683327"/>
                            <a:gd name="connsiteY58" fmla="*/ 544 h 998072"/>
                            <a:gd name="connsiteX59" fmla="*/ 0 w 1683327"/>
                            <a:gd name="connsiteY59" fmla="*/ 544 h 9980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</a:cxnLst>
                          <a:rect l="l" t="t" r="r" b="b"/>
                          <a:pathLst>
                            <a:path w="1683327" h="998072">
                              <a:moveTo>
                                <a:pt x="1683327" y="998072"/>
                              </a:moveTo>
                              <a:cubicBezTo>
                                <a:pt x="1676400" y="989413"/>
                                <a:pt x="1668422" y="981498"/>
                                <a:pt x="1662545" y="972094"/>
                              </a:cubicBezTo>
                              <a:cubicBezTo>
                                <a:pt x="1659643" y="967450"/>
                                <a:pt x="1660010" y="961295"/>
                                <a:pt x="1657350" y="956508"/>
                              </a:cubicBezTo>
                              <a:cubicBezTo>
                                <a:pt x="1651285" y="945591"/>
                                <a:pt x="1643495" y="935726"/>
                                <a:pt x="1636568" y="925335"/>
                              </a:cubicBezTo>
                              <a:cubicBezTo>
                                <a:pt x="1633104" y="920140"/>
                                <a:pt x="1631372" y="913213"/>
                                <a:pt x="1626177" y="909749"/>
                              </a:cubicBezTo>
                              <a:lnTo>
                                <a:pt x="1610591" y="899358"/>
                              </a:lnTo>
                              <a:cubicBezTo>
                                <a:pt x="1603664" y="888967"/>
                                <a:pt x="1600979" y="873770"/>
                                <a:pt x="1589809" y="868185"/>
                              </a:cubicBezTo>
                              <a:cubicBezTo>
                                <a:pt x="1532851" y="839706"/>
                                <a:pt x="1602588" y="877313"/>
                                <a:pt x="1553441" y="842208"/>
                              </a:cubicBezTo>
                              <a:cubicBezTo>
                                <a:pt x="1547139" y="837706"/>
                                <a:pt x="1539850" y="834693"/>
                                <a:pt x="1532659" y="831817"/>
                              </a:cubicBezTo>
                              <a:cubicBezTo>
                                <a:pt x="1522489" y="827749"/>
                                <a:pt x="1510599" y="827502"/>
                                <a:pt x="1501486" y="821426"/>
                              </a:cubicBezTo>
                              <a:cubicBezTo>
                                <a:pt x="1481343" y="807997"/>
                                <a:pt x="1491824" y="813009"/>
                                <a:pt x="1470313" y="805840"/>
                              </a:cubicBezTo>
                              <a:cubicBezTo>
                                <a:pt x="1465118" y="802376"/>
                                <a:pt x="1460466" y="797909"/>
                                <a:pt x="1454727" y="795449"/>
                              </a:cubicBezTo>
                              <a:cubicBezTo>
                                <a:pt x="1448164" y="792636"/>
                                <a:pt x="1440784" y="792305"/>
                                <a:pt x="1433945" y="790253"/>
                              </a:cubicBezTo>
                              <a:cubicBezTo>
                                <a:pt x="1433888" y="790236"/>
                                <a:pt x="1395007" y="777274"/>
                                <a:pt x="1387186" y="774667"/>
                              </a:cubicBezTo>
                              <a:lnTo>
                                <a:pt x="1356013" y="764276"/>
                              </a:lnTo>
                              <a:lnTo>
                                <a:pt x="1340427" y="759081"/>
                              </a:lnTo>
                              <a:cubicBezTo>
                                <a:pt x="1322577" y="747181"/>
                                <a:pt x="1313261" y="737022"/>
                                <a:pt x="1293668" y="733103"/>
                              </a:cubicBezTo>
                              <a:cubicBezTo>
                                <a:pt x="1281660" y="730701"/>
                                <a:pt x="1269423" y="729640"/>
                                <a:pt x="1257300" y="727908"/>
                              </a:cubicBezTo>
                              <a:cubicBezTo>
                                <a:pt x="1252104" y="726176"/>
                                <a:pt x="1246979" y="724218"/>
                                <a:pt x="1241713" y="722713"/>
                              </a:cubicBezTo>
                              <a:cubicBezTo>
                                <a:pt x="1170190" y="702277"/>
                                <a:pt x="1125334" y="714933"/>
                                <a:pt x="1028700" y="712322"/>
                              </a:cubicBezTo>
                              <a:cubicBezTo>
                                <a:pt x="1018309" y="710590"/>
                                <a:pt x="1007857" y="709192"/>
                                <a:pt x="997527" y="707126"/>
                              </a:cubicBezTo>
                              <a:cubicBezTo>
                                <a:pt x="990525" y="705726"/>
                                <a:pt x="983814" y="702941"/>
                                <a:pt x="976745" y="701931"/>
                              </a:cubicBezTo>
                              <a:cubicBezTo>
                                <a:pt x="959516" y="699470"/>
                                <a:pt x="942109" y="698467"/>
                                <a:pt x="924791" y="696735"/>
                              </a:cubicBezTo>
                              <a:cubicBezTo>
                                <a:pt x="859822" y="680494"/>
                                <a:pt x="940597" y="701251"/>
                                <a:pt x="888423" y="686344"/>
                              </a:cubicBezTo>
                              <a:cubicBezTo>
                                <a:pt x="881557" y="684382"/>
                                <a:pt x="874480" y="683201"/>
                                <a:pt x="867641" y="681149"/>
                              </a:cubicBezTo>
                              <a:cubicBezTo>
                                <a:pt x="857150" y="678002"/>
                                <a:pt x="846859" y="674222"/>
                                <a:pt x="836468" y="670758"/>
                              </a:cubicBezTo>
                              <a:lnTo>
                                <a:pt x="820882" y="665563"/>
                              </a:lnTo>
                              <a:cubicBezTo>
                                <a:pt x="796181" y="649096"/>
                                <a:pt x="811219" y="657147"/>
                                <a:pt x="774123" y="644781"/>
                              </a:cubicBezTo>
                              <a:cubicBezTo>
                                <a:pt x="768927" y="643049"/>
                                <a:pt x="763093" y="642623"/>
                                <a:pt x="758536" y="639585"/>
                              </a:cubicBezTo>
                              <a:lnTo>
                                <a:pt x="727363" y="618803"/>
                              </a:lnTo>
                              <a:lnTo>
                                <a:pt x="711777" y="608413"/>
                              </a:lnTo>
                              <a:cubicBezTo>
                                <a:pt x="706364" y="592171"/>
                                <a:pt x="701114" y="571861"/>
                                <a:pt x="685800" y="561653"/>
                              </a:cubicBezTo>
                              <a:lnTo>
                                <a:pt x="670213" y="551263"/>
                              </a:lnTo>
                              <a:cubicBezTo>
                                <a:pt x="648806" y="519148"/>
                                <a:pt x="672573" y="550472"/>
                                <a:pt x="644236" y="525285"/>
                              </a:cubicBezTo>
                              <a:cubicBezTo>
                                <a:pt x="633253" y="515522"/>
                                <a:pt x="623454" y="504504"/>
                                <a:pt x="613063" y="494113"/>
                              </a:cubicBezTo>
                              <a:cubicBezTo>
                                <a:pt x="607867" y="488917"/>
                                <a:pt x="603590" y="482602"/>
                                <a:pt x="597477" y="478526"/>
                              </a:cubicBezTo>
                              <a:lnTo>
                                <a:pt x="581891" y="468135"/>
                              </a:lnTo>
                              <a:cubicBezTo>
                                <a:pt x="557645" y="431768"/>
                                <a:pt x="571500" y="443890"/>
                                <a:pt x="545523" y="426572"/>
                              </a:cubicBezTo>
                              <a:cubicBezTo>
                                <a:pt x="536392" y="399180"/>
                                <a:pt x="546362" y="421344"/>
                                <a:pt x="524741" y="395399"/>
                              </a:cubicBezTo>
                              <a:cubicBezTo>
                                <a:pt x="497681" y="362928"/>
                                <a:pt x="539028" y="396266"/>
                                <a:pt x="483177" y="359031"/>
                              </a:cubicBezTo>
                              <a:cubicBezTo>
                                <a:pt x="477982" y="355567"/>
                                <a:pt x="473649" y="350154"/>
                                <a:pt x="467591" y="348640"/>
                              </a:cubicBezTo>
                              <a:cubicBezTo>
                                <a:pt x="453736" y="345176"/>
                                <a:pt x="439575" y="342765"/>
                                <a:pt x="426027" y="338249"/>
                              </a:cubicBezTo>
                              <a:lnTo>
                                <a:pt x="394854" y="327858"/>
                              </a:lnTo>
                              <a:lnTo>
                                <a:pt x="363682" y="307076"/>
                              </a:lnTo>
                              <a:cubicBezTo>
                                <a:pt x="358486" y="303612"/>
                                <a:pt x="353680" y="299478"/>
                                <a:pt x="348095" y="296685"/>
                              </a:cubicBezTo>
                              <a:cubicBezTo>
                                <a:pt x="341168" y="293221"/>
                                <a:pt x="333361" y="291132"/>
                                <a:pt x="327313" y="286294"/>
                              </a:cubicBezTo>
                              <a:cubicBezTo>
                                <a:pt x="304356" y="267928"/>
                                <a:pt x="303001" y="255955"/>
                                <a:pt x="280554" y="244731"/>
                              </a:cubicBezTo>
                              <a:cubicBezTo>
                                <a:pt x="275656" y="242282"/>
                                <a:pt x="270163" y="241267"/>
                                <a:pt x="264968" y="239535"/>
                              </a:cubicBezTo>
                              <a:cubicBezTo>
                                <a:pt x="235526" y="195373"/>
                                <a:pt x="284020" y="263783"/>
                                <a:pt x="223404" y="203167"/>
                              </a:cubicBezTo>
                              <a:cubicBezTo>
                                <a:pt x="218209" y="197972"/>
                                <a:pt x="212522" y="193225"/>
                                <a:pt x="207818" y="187581"/>
                              </a:cubicBezTo>
                              <a:cubicBezTo>
                                <a:pt x="192019" y="168622"/>
                                <a:pt x="203411" y="173184"/>
                                <a:pt x="181841" y="156408"/>
                              </a:cubicBezTo>
                              <a:cubicBezTo>
                                <a:pt x="171983" y="148741"/>
                                <a:pt x="159499" y="144457"/>
                                <a:pt x="150668" y="135626"/>
                              </a:cubicBezTo>
                              <a:cubicBezTo>
                                <a:pt x="115623" y="100581"/>
                                <a:pt x="133436" y="109100"/>
                                <a:pt x="103909" y="99258"/>
                              </a:cubicBezTo>
                              <a:cubicBezTo>
                                <a:pt x="100445" y="94063"/>
                                <a:pt x="98813" y="86981"/>
                                <a:pt x="93518" y="83672"/>
                              </a:cubicBezTo>
                              <a:cubicBezTo>
                                <a:pt x="84230" y="77867"/>
                                <a:pt x="62345" y="73281"/>
                                <a:pt x="62345" y="73281"/>
                              </a:cubicBezTo>
                              <a:cubicBezTo>
                                <a:pt x="58881" y="68085"/>
                                <a:pt x="56369" y="62110"/>
                                <a:pt x="51954" y="57694"/>
                              </a:cubicBezTo>
                              <a:cubicBezTo>
                                <a:pt x="47539" y="53279"/>
                                <a:pt x="41165" y="51300"/>
                                <a:pt x="36368" y="47303"/>
                              </a:cubicBezTo>
                              <a:cubicBezTo>
                                <a:pt x="30724" y="42599"/>
                                <a:pt x="25977" y="36912"/>
                                <a:pt x="20782" y="31717"/>
                              </a:cubicBezTo>
                              <a:cubicBezTo>
                                <a:pt x="16556" y="19041"/>
                                <a:pt x="15266" y="10616"/>
                                <a:pt x="5195" y="544"/>
                              </a:cubicBezTo>
                              <a:cubicBezTo>
                                <a:pt x="3971" y="-681"/>
                                <a:pt x="1732" y="544"/>
                                <a:pt x="0" y="544"/>
                              </a:cubicBezTo>
                            </a:path>
                          </a:pathLst>
                        </a:custGeom>
                        <a:noFill/>
                        <a:ln w="635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ED91315" id="フリーフォーム: 図形 20" o:spid="_x0000_s1026" style="position:absolute;left:0;text-align:left;margin-left:203.7pt;margin-top:175.15pt;width:132.5pt;height:78.55pt;z-index:25222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83327,998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" path="m1683327,998072v-6927,-8659,-14905,-16574,-20782,-25978c1659643,967450,1660010,961295,1657350,956508v-6065,-10917,-13855,-20782,-20782,-31173c1633104,920140,1631372,913213,1626177,909749r-15586,-10391c1603664,888967,1600979,873770,1589809,868185v-56958,-28479,12779,9128,-36368,-25977c1547139,837706,1539850,834693,1532659,831817v-10170,-4068,-22060,-4315,-31173,-10391c1481343,807997,1491824,813009,1470313,805840v-5195,-3464,-9847,-7931,-15586,-10391c1448164,792636,1440784,792305,1433945,790253v-57,-17,-38938,-12979,-46759,-15586l1356013,764276r-15586,-5195c1322577,747181,1313261,737022,1293668,733103v-12008,-2402,-24245,-3463,-36368,-5195c1252104,726176,1246979,724218,1241713,722713v-71523,-20436,-116379,-7780,-213013,-10391c1018309,710590,1007857,709192,997527,707126v-7002,-1400,-13713,-4185,-20782,-5195c959516,699470,942109,698467,924791,696735v-64969,-16241,15806,4516,-36368,-10391c881557,684382,874480,683201,867641,681149v-10491,-3147,-20782,-6927,-31173,-10391l820882,665563v-24701,-16467,-9663,-8416,-46759,-20782c768927,643049,763093,642623,758536,639585l727363,618803,711777,608413v-5413,-16242,-10663,-36552,-25977,-46760l670213,551263v-21407,-32115,2360,-791,-25977,-25978c633253,515522,623454,504504,613063,494113v-5196,-5196,-9473,-11511,-15586,-15587l581891,468135c557645,431768,571500,443890,545523,426572v-9131,-27392,839,-5228,-20782,-31173c497681,362928,539028,396266,483177,359031v-5195,-3464,-9528,-8877,-15586,-10391c453736,345176,439575,342765,426027,338249l394854,327858,363682,307076v-5196,-3464,-10002,-7598,-15587,-10391c341168,293221,333361,291132,327313,286294,304356,267928,303001,255955,280554,244731v-4898,-2449,-10391,-3464,-15586,-5196c235526,195373,284020,263783,223404,203167v-5195,-5195,-10882,-9942,-15586,-15586c192019,168622,203411,173184,181841,156408v-9858,-7667,-22342,-11951,-31173,-20782c115623,100581,133436,109100,103909,99258,100445,94063,98813,86981,93518,83672,84230,77867,62345,73281,62345,73281,58881,68085,56369,62110,51954,57694,47539,53279,41165,51300,36368,47303,30724,42599,25977,36912,20782,31717,16556,19041,15266,10616,5195,544,3971,-681,1732,544,,544e" filled="f" strokecolor="#843c0c" strokeweight="5pt">
                <v:stroke joinstyle="miter"/>
                <v:path arrowok="t" o:connecttype="custom" o:connectlocs="1682750,997585;1661975,971620;1656782,956041;1636007,924883;1625620,909305;1610039,898919;1589264,867761;1552909,841797;1532134,831411;1500971,821025;1469809,805447;1454228,795061;1433453,789867;1386711,774289;1355548,763903;1339968,758711;1293225,732745;1256869,727553;1241287,722360;1028347,711974;997185,706781;976410,701588;924474,696395;888118,686009;867344,680817;836181,670431;820601,665238;773858,644466;758276,639273;727114,618501;711533,608116;685565,561379;669983,550994;644015,525029;612853,493872;597272,478293;581692,467907;545336,426364;524561,395206;483011,358856;467431,348470;425881,338084;394719,327698;363557,306926;347976,296540;327201,286154;280458,244612;264877,239418;223327,203068;207747,187489;181779,156332;150616,135560;103873,99210;93486,83631;62324,73245;51936,57666;36356,47280;20775,31702;5193,544;0,544" o:connectangles="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5024" behindDoc="0" locked="0" layoutInCell="1" allowOverlap="1" wp14:anchorId="206EBFF3" wp14:editId="091E3E88">
                <wp:simplePos x="0" y="0"/>
                <wp:positionH relativeFrom="column">
                  <wp:posOffset>1075055</wp:posOffset>
                </wp:positionH>
                <wp:positionV relativeFrom="paragraph">
                  <wp:posOffset>17145</wp:posOffset>
                </wp:positionV>
                <wp:extent cx="1527175" cy="2223135"/>
                <wp:effectExtent l="19050" t="19050" r="34925" b="43815"/>
                <wp:wrapNone/>
                <wp:docPr id="716" name="フリーフォーム: 図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175" cy="2223135"/>
                        </a:xfrm>
                        <a:custGeom>
                          <a:avLst/>
                          <a:gdLst>
                            <a:gd name="connsiteX0" fmla="*/ 1527463 w 1527463"/>
                            <a:gd name="connsiteY0" fmla="*/ 2223655 h 2223655"/>
                            <a:gd name="connsiteX1" fmla="*/ 1511877 w 1527463"/>
                            <a:gd name="connsiteY1" fmla="*/ 2182091 h 2223655"/>
                            <a:gd name="connsiteX2" fmla="*/ 1506681 w 1527463"/>
                            <a:gd name="connsiteY2" fmla="*/ 2135332 h 2223655"/>
                            <a:gd name="connsiteX3" fmla="*/ 1485900 w 1527463"/>
                            <a:gd name="connsiteY3" fmla="*/ 2088573 h 2223655"/>
                            <a:gd name="connsiteX4" fmla="*/ 1470313 w 1527463"/>
                            <a:gd name="connsiteY4" fmla="*/ 2057400 h 2223655"/>
                            <a:gd name="connsiteX5" fmla="*/ 1470313 w 1527463"/>
                            <a:gd name="connsiteY5" fmla="*/ 1958687 h 2223655"/>
                            <a:gd name="connsiteX6" fmla="*/ 1465118 w 1527463"/>
                            <a:gd name="connsiteY6" fmla="*/ 1859973 h 2223655"/>
                            <a:gd name="connsiteX7" fmla="*/ 1459922 w 1527463"/>
                            <a:gd name="connsiteY7" fmla="*/ 1844387 h 2223655"/>
                            <a:gd name="connsiteX8" fmla="*/ 1444336 w 1527463"/>
                            <a:gd name="connsiteY8" fmla="*/ 1828800 h 2223655"/>
                            <a:gd name="connsiteX9" fmla="*/ 1433945 w 1527463"/>
                            <a:gd name="connsiteY9" fmla="*/ 1813214 h 2223655"/>
                            <a:gd name="connsiteX10" fmla="*/ 1402772 w 1527463"/>
                            <a:gd name="connsiteY10" fmla="*/ 1797627 h 2223655"/>
                            <a:gd name="connsiteX11" fmla="*/ 1376795 w 1527463"/>
                            <a:gd name="connsiteY11" fmla="*/ 1766455 h 2223655"/>
                            <a:gd name="connsiteX12" fmla="*/ 1361209 w 1527463"/>
                            <a:gd name="connsiteY12" fmla="*/ 1756064 h 2223655"/>
                            <a:gd name="connsiteX13" fmla="*/ 1345622 w 1527463"/>
                            <a:gd name="connsiteY13" fmla="*/ 1724891 h 2223655"/>
                            <a:gd name="connsiteX14" fmla="*/ 1335231 w 1527463"/>
                            <a:gd name="connsiteY14" fmla="*/ 1709305 h 2223655"/>
                            <a:gd name="connsiteX15" fmla="*/ 1324840 w 1527463"/>
                            <a:gd name="connsiteY15" fmla="*/ 1667741 h 2223655"/>
                            <a:gd name="connsiteX16" fmla="*/ 1314450 w 1527463"/>
                            <a:gd name="connsiteY16" fmla="*/ 1636568 h 2223655"/>
                            <a:gd name="connsiteX17" fmla="*/ 1304059 w 1527463"/>
                            <a:gd name="connsiteY17" fmla="*/ 1620982 h 2223655"/>
                            <a:gd name="connsiteX18" fmla="*/ 1293668 w 1527463"/>
                            <a:gd name="connsiteY18" fmla="*/ 1589809 h 2223655"/>
                            <a:gd name="connsiteX19" fmla="*/ 1283277 w 1527463"/>
                            <a:gd name="connsiteY19" fmla="*/ 1569027 h 2223655"/>
                            <a:gd name="connsiteX20" fmla="*/ 1262495 w 1527463"/>
                            <a:gd name="connsiteY20" fmla="*/ 1496291 h 2223655"/>
                            <a:gd name="connsiteX21" fmla="*/ 1257300 w 1527463"/>
                            <a:gd name="connsiteY21" fmla="*/ 1480705 h 2223655"/>
                            <a:gd name="connsiteX22" fmla="*/ 1226127 w 1527463"/>
                            <a:gd name="connsiteY22" fmla="*/ 1454727 h 2223655"/>
                            <a:gd name="connsiteX23" fmla="*/ 1215736 w 1527463"/>
                            <a:gd name="connsiteY23" fmla="*/ 1439141 h 2223655"/>
                            <a:gd name="connsiteX24" fmla="*/ 1200150 w 1527463"/>
                            <a:gd name="connsiteY24" fmla="*/ 1423555 h 2223655"/>
                            <a:gd name="connsiteX25" fmla="*/ 1189759 w 1527463"/>
                            <a:gd name="connsiteY25" fmla="*/ 1407968 h 2223655"/>
                            <a:gd name="connsiteX26" fmla="*/ 1174172 w 1527463"/>
                            <a:gd name="connsiteY26" fmla="*/ 1387187 h 2223655"/>
                            <a:gd name="connsiteX27" fmla="*/ 1153390 w 1527463"/>
                            <a:gd name="connsiteY27" fmla="*/ 1356014 h 2223655"/>
                            <a:gd name="connsiteX28" fmla="*/ 1122218 w 1527463"/>
                            <a:gd name="connsiteY28" fmla="*/ 1324841 h 2223655"/>
                            <a:gd name="connsiteX29" fmla="*/ 1111827 w 1527463"/>
                            <a:gd name="connsiteY29" fmla="*/ 1309255 h 2223655"/>
                            <a:gd name="connsiteX30" fmla="*/ 1080654 w 1527463"/>
                            <a:gd name="connsiteY30" fmla="*/ 1288473 h 2223655"/>
                            <a:gd name="connsiteX31" fmla="*/ 1054677 w 1527463"/>
                            <a:gd name="connsiteY31" fmla="*/ 1257300 h 2223655"/>
                            <a:gd name="connsiteX32" fmla="*/ 1018309 w 1527463"/>
                            <a:gd name="connsiteY32" fmla="*/ 1210541 h 2223655"/>
                            <a:gd name="connsiteX33" fmla="*/ 1013113 w 1527463"/>
                            <a:gd name="connsiteY33" fmla="*/ 1194955 h 2223655"/>
                            <a:gd name="connsiteX34" fmla="*/ 992331 w 1527463"/>
                            <a:gd name="connsiteY34" fmla="*/ 1163782 h 2223655"/>
                            <a:gd name="connsiteX35" fmla="*/ 966354 w 1527463"/>
                            <a:gd name="connsiteY35" fmla="*/ 1085850 h 2223655"/>
                            <a:gd name="connsiteX36" fmla="*/ 961159 w 1527463"/>
                            <a:gd name="connsiteY36" fmla="*/ 1070264 h 2223655"/>
                            <a:gd name="connsiteX37" fmla="*/ 955963 w 1527463"/>
                            <a:gd name="connsiteY37" fmla="*/ 1054677 h 2223655"/>
                            <a:gd name="connsiteX38" fmla="*/ 945572 w 1527463"/>
                            <a:gd name="connsiteY38" fmla="*/ 1018309 h 2223655"/>
                            <a:gd name="connsiteX39" fmla="*/ 940377 w 1527463"/>
                            <a:gd name="connsiteY39" fmla="*/ 997527 h 2223655"/>
                            <a:gd name="connsiteX40" fmla="*/ 929986 w 1527463"/>
                            <a:gd name="connsiteY40" fmla="*/ 981941 h 2223655"/>
                            <a:gd name="connsiteX41" fmla="*/ 924790 w 1527463"/>
                            <a:gd name="connsiteY41" fmla="*/ 955964 h 2223655"/>
                            <a:gd name="connsiteX42" fmla="*/ 914400 w 1527463"/>
                            <a:gd name="connsiteY42" fmla="*/ 929987 h 2223655"/>
                            <a:gd name="connsiteX43" fmla="*/ 909204 w 1527463"/>
                            <a:gd name="connsiteY43" fmla="*/ 898814 h 2223655"/>
                            <a:gd name="connsiteX44" fmla="*/ 893618 w 1527463"/>
                            <a:gd name="connsiteY44" fmla="*/ 846859 h 2223655"/>
                            <a:gd name="connsiteX45" fmla="*/ 888422 w 1527463"/>
                            <a:gd name="connsiteY45" fmla="*/ 831273 h 2223655"/>
                            <a:gd name="connsiteX46" fmla="*/ 883227 w 1527463"/>
                            <a:gd name="connsiteY46" fmla="*/ 815687 h 2223655"/>
                            <a:gd name="connsiteX47" fmla="*/ 867640 w 1527463"/>
                            <a:gd name="connsiteY47" fmla="*/ 805296 h 2223655"/>
                            <a:gd name="connsiteX48" fmla="*/ 846859 w 1527463"/>
                            <a:gd name="connsiteY48" fmla="*/ 774123 h 2223655"/>
                            <a:gd name="connsiteX49" fmla="*/ 836468 w 1527463"/>
                            <a:gd name="connsiteY49" fmla="*/ 758537 h 2223655"/>
                            <a:gd name="connsiteX50" fmla="*/ 831272 w 1527463"/>
                            <a:gd name="connsiteY50" fmla="*/ 742950 h 2223655"/>
                            <a:gd name="connsiteX51" fmla="*/ 815686 w 1527463"/>
                            <a:gd name="connsiteY51" fmla="*/ 732559 h 2223655"/>
                            <a:gd name="connsiteX52" fmla="*/ 763731 w 1527463"/>
                            <a:gd name="connsiteY52" fmla="*/ 670214 h 2223655"/>
                            <a:gd name="connsiteX53" fmla="*/ 748145 w 1527463"/>
                            <a:gd name="connsiteY53" fmla="*/ 659823 h 2223655"/>
                            <a:gd name="connsiteX54" fmla="*/ 701386 w 1527463"/>
                            <a:gd name="connsiteY54" fmla="*/ 618259 h 2223655"/>
                            <a:gd name="connsiteX55" fmla="*/ 665018 w 1527463"/>
                            <a:gd name="connsiteY55" fmla="*/ 571500 h 2223655"/>
                            <a:gd name="connsiteX56" fmla="*/ 654627 w 1527463"/>
                            <a:gd name="connsiteY56" fmla="*/ 555914 h 2223655"/>
                            <a:gd name="connsiteX57" fmla="*/ 623454 w 1527463"/>
                            <a:gd name="connsiteY57" fmla="*/ 529937 h 2223655"/>
                            <a:gd name="connsiteX58" fmla="*/ 613063 w 1527463"/>
                            <a:gd name="connsiteY58" fmla="*/ 514350 h 2223655"/>
                            <a:gd name="connsiteX59" fmla="*/ 597477 w 1527463"/>
                            <a:gd name="connsiteY59" fmla="*/ 498764 h 2223655"/>
                            <a:gd name="connsiteX60" fmla="*/ 592281 w 1527463"/>
                            <a:gd name="connsiteY60" fmla="*/ 477982 h 2223655"/>
                            <a:gd name="connsiteX61" fmla="*/ 561109 w 1527463"/>
                            <a:gd name="connsiteY61" fmla="*/ 446809 h 2223655"/>
                            <a:gd name="connsiteX62" fmla="*/ 540327 w 1527463"/>
                            <a:gd name="connsiteY62" fmla="*/ 415637 h 2223655"/>
                            <a:gd name="connsiteX63" fmla="*/ 519545 w 1527463"/>
                            <a:gd name="connsiteY63" fmla="*/ 389659 h 2223655"/>
                            <a:gd name="connsiteX64" fmla="*/ 498763 w 1527463"/>
                            <a:gd name="connsiteY64" fmla="*/ 358487 h 2223655"/>
                            <a:gd name="connsiteX65" fmla="*/ 493568 w 1527463"/>
                            <a:gd name="connsiteY65" fmla="*/ 342900 h 2223655"/>
                            <a:gd name="connsiteX66" fmla="*/ 477981 w 1527463"/>
                            <a:gd name="connsiteY66" fmla="*/ 332509 h 2223655"/>
                            <a:gd name="connsiteX67" fmla="*/ 462395 w 1527463"/>
                            <a:gd name="connsiteY67" fmla="*/ 316923 h 2223655"/>
                            <a:gd name="connsiteX68" fmla="*/ 452004 w 1527463"/>
                            <a:gd name="connsiteY68" fmla="*/ 301337 h 2223655"/>
                            <a:gd name="connsiteX69" fmla="*/ 415636 w 1527463"/>
                            <a:gd name="connsiteY69" fmla="*/ 285750 h 2223655"/>
                            <a:gd name="connsiteX70" fmla="*/ 368877 w 1527463"/>
                            <a:gd name="connsiteY70" fmla="*/ 259773 h 2223655"/>
                            <a:gd name="connsiteX71" fmla="*/ 353290 w 1527463"/>
                            <a:gd name="connsiteY71" fmla="*/ 249382 h 2223655"/>
                            <a:gd name="connsiteX72" fmla="*/ 316922 w 1527463"/>
                            <a:gd name="connsiteY72" fmla="*/ 238991 h 2223655"/>
                            <a:gd name="connsiteX73" fmla="*/ 275359 w 1527463"/>
                            <a:gd name="connsiteY73" fmla="*/ 223405 h 2223655"/>
                            <a:gd name="connsiteX74" fmla="*/ 259772 w 1527463"/>
                            <a:gd name="connsiteY74" fmla="*/ 213014 h 2223655"/>
                            <a:gd name="connsiteX75" fmla="*/ 228600 w 1527463"/>
                            <a:gd name="connsiteY75" fmla="*/ 187037 h 2223655"/>
                            <a:gd name="connsiteX76" fmla="*/ 192231 w 1527463"/>
                            <a:gd name="connsiteY76" fmla="*/ 176646 h 2223655"/>
                            <a:gd name="connsiteX77" fmla="*/ 161059 w 1527463"/>
                            <a:gd name="connsiteY77" fmla="*/ 155864 h 2223655"/>
                            <a:gd name="connsiteX78" fmla="*/ 135081 w 1527463"/>
                            <a:gd name="connsiteY78" fmla="*/ 135082 h 2223655"/>
                            <a:gd name="connsiteX79" fmla="*/ 119495 w 1527463"/>
                            <a:gd name="connsiteY79" fmla="*/ 119496 h 2223655"/>
                            <a:gd name="connsiteX80" fmla="*/ 103909 w 1527463"/>
                            <a:gd name="connsiteY80" fmla="*/ 109105 h 2223655"/>
                            <a:gd name="connsiteX81" fmla="*/ 83127 w 1527463"/>
                            <a:gd name="connsiteY81" fmla="*/ 77932 h 2223655"/>
                            <a:gd name="connsiteX82" fmla="*/ 72736 w 1527463"/>
                            <a:gd name="connsiteY82" fmla="*/ 62346 h 2223655"/>
                            <a:gd name="connsiteX83" fmla="*/ 41563 w 1527463"/>
                            <a:gd name="connsiteY83" fmla="*/ 36368 h 2223655"/>
                            <a:gd name="connsiteX84" fmla="*/ 15586 w 1527463"/>
                            <a:gd name="connsiteY84" fmla="*/ 15587 h 2223655"/>
                            <a:gd name="connsiteX85" fmla="*/ 0 w 1527463"/>
                            <a:gd name="connsiteY85" fmla="*/ 0 h 22236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</a:cxnLst>
                          <a:rect l="l" t="t" r="r" b="b"/>
                          <a:pathLst>
                            <a:path w="1527463" h="2223655">
                              <a:moveTo>
                                <a:pt x="1527463" y="2223655"/>
                              </a:moveTo>
                              <a:cubicBezTo>
                                <a:pt x="1526926" y="2222312"/>
                                <a:pt x="1513041" y="2189074"/>
                                <a:pt x="1511877" y="2182091"/>
                              </a:cubicBezTo>
                              <a:cubicBezTo>
                                <a:pt x="1509299" y="2166622"/>
                                <a:pt x="1509757" y="2150710"/>
                                <a:pt x="1506681" y="2135332"/>
                              </a:cubicBezTo>
                              <a:cubicBezTo>
                                <a:pt x="1497746" y="2090657"/>
                                <a:pt x="1500410" y="2117593"/>
                                <a:pt x="1485900" y="2088573"/>
                              </a:cubicBezTo>
                              <a:cubicBezTo>
                                <a:pt x="1464392" y="2045556"/>
                                <a:pt x="1500090" y="2102067"/>
                                <a:pt x="1470313" y="2057400"/>
                              </a:cubicBezTo>
                              <a:cubicBezTo>
                                <a:pt x="1457249" y="2005140"/>
                                <a:pt x="1470313" y="2066425"/>
                                <a:pt x="1470313" y="1958687"/>
                              </a:cubicBezTo>
                              <a:cubicBezTo>
                                <a:pt x="1470313" y="1925737"/>
                                <a:pt x="1468101" y="1892788"/>
                                <a:pt x="1465118" y="1859973"/>
                              </a:cubicBezTo>
                              <a:cubicBezTo>
                                <a:pt x="1464622" y="1854519"/>
                                <a:pt x="1462960" y="1848944"/>
                                <a:pt x="1459922" y="1844387"/>
                              </a:cubicBezTo>
                              <a:cubicBezTo>
                                <a:pt x="1455846" y="1838273"/>
                                <a:pt x="1449040" y="1834445"/>
                                <a:pt x="1444336" y="1828800"/>
                              </a:cubicBezTo>
                              <a:cubicBezTo>
                                <a:pt x="1440339" y="1824003"/>
                                <a:pt x="1438360" y="1817629"/>
                                <a:pt x="1433945" y="1813214"/>
                              </a:cubicBezTo>
                              <a:cubicBezTo>
                                <a:pt x="1423873" y="1803142"/>
                                <a:pt x="1415449" y="1801853"/>
                                <a:pt x="1402772" y="1797627"/>
                              </a:cubicBezTo>
                              <a:cubicBezTo>
                                <a:pt x="1392555" y="1782302"/>
                                <a:pt x="1391796" y="1778956"/>
                                <a:pt x="1376795" y="1766455"/>
                              </a:cubicBezTo>
                              <a:cubicBezTo>
                                <a:pt x="1371998" y="1762458"/>
                                <a:pt x="1366404" y="1759528"/>
                                <a:pt x="1361209" y="1756064"/>
                              </a:cubicBezTo>
                              <a:cubicBezTo>
                                <a:pt x="1331426" y="1711388"/>
                                <a:pt x="1367136" y="1767916"/>
                                <a:pt x="1345622" y="1724891"/>
                              </a:cubicBezTo>
                              <a:cubicBezTo>
                                <a:pt x="1342829" y="1719306"/>
                                <a:pt x="1338695" y="1714500"/>
                                <a:pt x="1335231" y="1709305"/>
                              </a:cubicBezTo>
                              <a:cubicBezTo>
                                <a:pt x="1319467" y="1662006"/>
                                <a:pt x="1343650" y="1736712"/>
                                <a:pt x="1324840" y="1667741"/>
                              </a:cubicBezTo>
                              <a:cubicBezTo>
                                <a:pt x="1321958" y="1657174"/>
                                <a:pt x="1320526" y="1645681"/>
                                <a:pt x="1314450" y="1636568"/>
                              </a:cubicBezTo>
                              <a:cubicBezTo>
                                <a:pt x="1310986" y="1631373"/>
                                <a:pt x="1306595" y="1626688"/>
                                <a:pt x="1304059" y="1620982"/>
                              </a:cubicBezTo>
                              <a:cubicBezTo>
                                <a:pt x="1299610" y="1610973"/>
                                <a:pt x="1298566" y="1599606"/>
                                <a:pt x="1293668" y="1589809"/>
                              </a:cubicBezTo>
                              <a:lnTo>
                                <a:pt x="1283277" y="1569027"/>
                              </a:lnTo>
                              <a:cubicBezTo>
                                <a:pt x="1274858" y="1526939"/>
                                <a:pt x="1280874" y="1551429"/>
                                <a:pt x="1262495" y="1496291"/>
                              </a:cubicBezTo>
                              <a:cubicBezTo>
                                <a:pt x="1260763" y="1491096"/>
                                <a:pt x="1261857" y="1483743"/>
                                <a:pt x="1257300" y="1480705"/>
                              </a:cubicBezTo>
                              <a:cubicBezTo>
                                <a:pt x="1241972" y="1470487"/>
                                <a:pt x="1238630" y="1469731"/>
                                <a:pt x="1226127" y="1454727"/>
                              </a:cubicBezTo>
                              <a:cubicBezTo>
                                <a:pt x="1222130" y="1449930"/>
                                <a:pt x="1219733" y="1443938"/>
                                <a:pt x="1215736" y="1439141"/>
                              </a:cubicBezTo>
                              <a:cubicBezTo>
                                <a:pt x="1211032" y="1433497"/>
                                <a:pt x="1204854" y="1429199"/>
                                <a:pt x="1200150" y="1423555"/>
                              </a:cubicBezTo>
                              <a:cubicBezTo>
                                <a:pt x="1196153" y="1418758"/>
                                <a:pt x="1193389" y="1413049"/>
                                <a:pt x="1189759" y="1407968"/>
                              </a:cubicBezTo>
                              <a:cubicBezTo>
                                <a:pt x="1184726" y="1400922"/>
                                <a:pt x="1179138" y="1394281"/>
                                <a:pt x="1174172" y="1387187"/>
                              </a:cubicBezTo>
                              <a:cubicBezTo>
                                <a:pt x="1167010" y="1376956"/>
                                <a:pt x="1162221" y="1364845"/>
                                <a:pt x="1153390" y="1356014"/>
                              </a:cubicBezTo>
                              <a:cubicBezTo>
                                <a:pt x="1142999" y="1345623"/>
                                <a:pt x="1130369" y="1337068"/>
                                <a:pt x="1122218" y="1324841"/>
                              </a:cubicBezTo>
                              <a:cubicBezTo>
                                <a:pt x="1118754" y="1319646"/>
                                <a:pt x="1116526" y="1313367"/>
                                <a:pt x="1111827" y="1309255"/>
                              </a:cubicBezTo>
                              <a:cubicBezTo>
                                <a:pt x="1102428" y="1301031"/>
                                <a:pt x="1080654" y="1288473"/>
                                <a:pt x="1080654" y="1288473"/>
                              </a:cubicBezTo>
                              <a:cubicBezTo>
                                <a:pt x="1043518" y="1232771"/>
                                <a:pt x="1101353" y="1317314"/>
                                <a:pt x="1054677" y="1257300"/>
                              </a:cubicBezTo>
                              <a:cubicBezTo>
                                <a:pt x="1011181" y="1201375"/>
                                <a:pt x="1053691" y="1245923"/>
                                <a:pt x="1018309" y="1210541"/>
                              </a:cubicBezTo>
                              <a:cubicBezTo>
                                <a:pt x="1016577" y="1205346"/>
                                <a:pt x="1015773" y="1199742"/>
                                <a:pt x="1013113" y="1194955"/>
                              </a:cubicBezTo>
                              <a:cubicBezTo>
                                <a:pt x="1007048" y="1184038"/>
                                <a:pt x="992331" y="1163782"/>
                                <a:pt x="992331" y="1163782"/>
                              </a:cubicBezTo>
                              <a:lnTo>
                                <a:pt x="966354" y="1085850"/>
                              </a:lnTo>
                              <a:lnTo>
                                <a:pt x="961159" y="1070264"/>
                              </a:lnTo>
                              <a:cubicBezTo>
                                <a:pt x="959427" y="1065068"/>
                                <a:pt x="957291" y="1059990"/>
                                <a:pt x="955963" y="1054677"/>
                              </a:cubicBezTo>
                              <a:cubicBezTo>
                                <a:pt x="939720" y="989701"/>
                                <a:pt x="960482" y="1070493"/>
                                <a:pt x="945572" y="1018309"/>
                              </a:cubicBezTo>
                              <a:cubicBezTo>
                                <a:pt x="943610" y="1011443"/>
                                <a:pt x="943190" y="1004090"/>
                                <a:pt x="940377" y="997527"/>
                              </a:cubicBezTo>
                              <a:cubicBezTo>
                                <a:pt x="937917" y="991788"/>
                                <a:pt x="933450" y="987136"/>
                                <a:pt x="929986" y="981941"/>
                              </a:cubicBezTo>
                              <a:cubicBezTo>
                                <a:pt x="928254" y="973282"/>
                                <a:pt x="927327" y="964422"/>
                                <a:pt x="924790" y="955964"/>
                              </a:cubicBezTo>
                              <a:cubicBezTo>
                                <a:pt x="922110" y="947031"/>
                                <a:pt x="916854" y="938984"/>
                                <a:pt x="914400" y="929987"/>
                              </a:cubicBezTo>
                              <a:cubicBezTo>
                                <a:pt x="911628" y="919824"/>
                                <a:pt x="911270" y="909144"/>
                                <a:pt x="909204" y="898814"/>
                              </a:cubicBezTo>
                              <a:cubicBezTo>
                                <a:pt x="905277" y="879180"/>
                                <a:pt x="900247" y="866746"/>
                                <a:pt x="893618" y="846859"/>
                              </a:cubicBezTo>
                              <a:lnTo>
                                <a:pt x="888422" y="831273"/>
                              </a:lnTo>
                              <a:cubicBezTo>
                                <a:pt x="886690" y="826078"/>
                                <a:pt x="887784" y="818725"/>
                                <a:pt x="883227" y="815687"/>
                              </a:cubicBezTo>
                              <a:lnTo>
                                <a:pt x="867640" y="805296"/>
                              </a:lnTo>
                              <a:lnTo>
                                <a:pt x="846859" y="774123"/>
                              </a:lnTo>
                              <a:cubicBezTo>
                                <a:pt x="843395" y="768928"/>
                                <a:pt x="838443" y="764461"/>
                                <a:pt x="836468" y="758537"/>
                              </a:cubicBezTo>
                              <a:cubicBezTo>
                                <a:pt x="834736" y="753341"/>
                                <a:pt x="834693" y="747227"/>
                                <a:pt x="831272" y="742950"/>
                              </a:cubicBezTo>
                              <a:cubicBezTo>
                                <a:pt x="827371" y="738074"/>
                                <a:pt x="820881" y="736023"/>
                                <a:pt x="815686" y="732559"/>
                              </a:cubicBezTo>
                              <a:cubicBezTo>
                                <a:pt x="800351" y="709557"/>
                                <a:pt x="787733" y="686216"/>
                                <a:pt x="763731" y="670214"/>
                              </a:cubicBezTo>
                              <a:cubicBezTo>
                                <a:pt x="758536" y="666750"/>
                                <a:pt x="752812" y="663971"/>
                                <a:pt x="748145" y="659823"/>
                              </a:cubicBezTo>
                              <a:cubicBezTo>
                                <a:pt x="694763" y="612372"/>
                                <a:pt x="736760" y="641842"/>
                                <a:pt x="701386" y="618259"/>
                              </a:cubicBezTo>
                              <a:cubicBezTo>
                                <a:pt x="648862" y="539475"/>
                                <a:pt x="705712" y="620334"/>
                                <a:pt x="665018" y="571500"/>
                              </a:cubicBezTo>
                              <a:cubicBezTo>
                                <a:pt x="661021" y="566703"/>
                                <a:pt x="658624" y="560711"/>
                                <a:pt x="654627" y="555914"/>
                              </a:cubicBezTo>
                              <a:cubicBezTo>
                                <a:pt x="642125" y="540911"/>
                                <a:pt x="638781" y="540154"/>
                                <a:pt x="623454" y="529937"/>
                              </a:cubicBezTo>
                              <a:cubicBezTo>
                                <a:pt x="619990" y="524741"/>
                                <a:pt x="617060" y="519147"/>
                                <a:pt x="613063" y="514350"/>
                              </a:cubicBezTo>
                              <a:cubicBezTo>
                                <a:pt x="608359" y="508706"/>
                                <a:pt x="601122" y="505143"/>
                                <a:pt x="597477" y="498764"/>
                              </a:cubicBezTo>
                              <a:cubicBezTo>
                                <a:pt x="593934" y="492564"/>
                                <a:pt x="595474" y="484369"/>
                                <a:pt x="592281" y="477982"/>
                              </a:cubicBezTo>
                              <a:cubicBezTo>
                                <a:pt x="582614" y="458649"/>
                                <a:pt x="576930" y="457356"/>
                                <a:pt x="561109" y="446809"/>
                              </a:cubicBezTo>
                              <a:cubicBezTo>
                                <a:pt x="548754" y="409747"/>
                                <a:pt x="566273" y="454556"/>
                                <a:pt x="540327" y="415637"/>
                              </a:cubicBezTo>
                              <a:cubicBezTo>
                                <a:pt x="520250" y="385522"/>
                                <a:pt x="554402" y="412898"/>
                                <a:pt x="519545" y="389659"/>
                              </a:cubicBezTo>
                              <a:cubicBezTo>
                                <a:pt x="507192" y="352598"/>
                                <a:pt x="524709" y="397406"/>
                                <a:pt x="498763" y="358487"/>
                              </a:cubicBezTo>
                              <a:cubicBezTo>
                                <a:pt x="495725" y="353930"/>
                                <a:pt x="496989" y="347177"/>
                                <a:pt x="493568" y="342900"/>
                              </a:cubicBezTo>
                              <a:cubicBezTo>
                                <a:pt x="489667" y="338024"/>
                                <a:pt x="482778" y="336506"/>
                                <a:pt x="477981" y="332509"/>
                              </a:cubicBezTo>
                              <a:cubicBezTo>
                                <a:pt x="472337" y="327805"/>
                                <a:pt x="467099" y="322567"/>
                                <a:pt x="462395" y="316923"/>
                              </a:cubicBezTo>
                              <a:cubicBezTo>
                                <a:pt x="458398" y="312126"/>
                                <a:pt x="456801" y="305334"/>
                                <a:pt x="452004" y="301337"/>
                              </a:cubicBezTo>
                              <a:cubicBezTo>
                                <a:pt x="431195" y="283997"/>
                                <a:pt x="435125" y="296577"/>
                                <a:pt x="415636" y="285750"/>
                              </a:cubicBezTo>
                              <a:cubicBezTo>
                                <a:pt x="362047" y="255978"/>
                                <a:pt x="404142" y="271527"/>
                                <a:pt x="368877" y="259773"/>
                              </a:cubicBezTo>
                              <a:cubicBezTo>
                                <a:pt x="363681" y="256309"/>
                                <a:pt x="359029" y="251842"/>
                                <a:pt x="353290" y="249382"/>
                              </a:cubicBezTo>
                              <a:cubicBezTo>
                                <a:pt x="329977" y="239391"/>
                                <a:pt x="337149" y="249105"/>
                                <a:pt x="316922" y="238991"/>
                              </a:cubicBezTo>
                              <a:cubicBezTo>
                                <a:pt x="281249" y="221154"/>
                                <a:pt x="325476" y="233428"/>
                                <a:pt x="275359" y="223405"/>
                              </a:cubicBezTo>
                              <a:cubicBezTo>
                                <a:pt x="270163" y="219941"/>
                                <a:pt x="264569" y="217012"/>
                                <a:pt x="259772" y="213014"/>
                              </a:cubicBezTo>
                              <a:cubicBezTo>
                                <a:pt x="242533" y="198648"/>
                                <a:pt x="247953" y="196713"/>
                                <a:pt x="228600" y="187037"/>
                              </a:cubicBezTo>
                              <a:cubicBezTo>
                                <a:pt x="221143" y="183308"/>
                                <a:pt x="198895" y="178312"/>
                                <a:pt x="192231" y="176646"/>
                              </a:cubicBezTo>
                              <a:cubicBezTo>
                                <a:pt x="181840" y="169719"/>
                                <a:pt x="167986" y="166255"/>
                                <a:pt x="161059" y="155864"/>
                              </a:cubicBezTo>
                              <a:cubicBezTo>
                                <a:pt x="147630" y="135720"/>
                                <a:pt x="156592" y="142251"/>
                                <a:pt x="135081" y="135082"/>
                              </a:cubicBezTo>
                              <a:cubicBezTo>
                                <a:pt x="129886" y="129887"/>
                                <a:pt x="125139" y="124200"/>
                                <a:pt x="119495" y="119496"/>
                              </a:cubicBezTo>
                              <a:cubicBezTo>
                                <a:pt x="114698" y="115499"/>
                                <a:pt x="108021" y="113804"/>
                                <a:pt x="103909" y="109105"/>
                              </a:cubicBezTo>
                              <a:cubicBezTo>
                                <a:pt x="95685" y="99706"/>
                                <a:pt x="90054" y="88323"/>
                                <a:pt x="83127" y="77932"/>
                              </a:cubicBezTo>
                              <a:cubicBezTo>
                                <a:pt x="79663" y="72737"/>
                                <a:pt x="77931" y="65810"/>
                                <a:pt x="72736" y="62346"/>
                              </a:cubicBezTo>
                              <a:cubicBezTo>
                                <a:pt x="57410" y="52129"/>
                                <a:pt x="54065" y="51370"/>
                                <a:pt x="41563" y="36368"/>
                              </a:cubicBezTo>
                              <a:cubicBezTo>
                                <a:pt x="23486" y="14676"/>
                                <a:pt x="41172" y="24115"/>
                                <a:pt x="15586" y="15587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1825B5A" id="フリーフォーム: 図形 21" o:spid="_x0000_s1026" style="position:absolute;left:0;text-align:left;margin-left:84.65pt;margin-top:1.35pt;width:120.25pt;height:175.05pt;z-index:25222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7463,2223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" path="m1527463,2223655v-537,-1343,-14422,-34581,-15586,-41564c1509299,2166622,1509757,2150710,1506681,2135332v-8935,-44675,-6271,-17739,-20781,-46759c1464392,2045556,1500090,2102067,1470313,2057400v-13064,-52260,,9025,,-98713c1470313,1925737,1468101,1892788,1465118,1859973v-496,-5454,-2158,-11029,-5196,-15586c1455846,1838273,1449040,1834445,1444336,1828800v-3997,-4797,-5976,-11171,-10391,-15586c1423873,1803142,1415449,1801853,1402772,1797627v-10217,-15325,-10976,-18671,-25977,-31172c1371998,1762458,1366404,1759528,1361209,1756064v-29783,-44676,5927,11852,-15587,-31173c1342829,1719306,1338695,1714500,1335231,1709305v-15764,-47299,8419,27407,-10391,-41564c1321958,1657174,1320526,1645681,1314450,1636568v-3464,-5195,-7855,-9880,-10391,-15586c1299610,1610973,1298566,1599606,1293668,1589809r-10391,-20782c1274858,1526939,1280874,1551429,1262495,1496291v-1732,-5195,-638,-12548,-5195,-15586c1241972,1470487,1238630,1469731,1226127,1454727v-3997,-4797,-6394,-10789,-10391,-15586c1211032,1433497,1204854,1429199,1200150,1423555v-3997,-4797,-6761,-10506,-10391,-15587c1184726,1400922,1179138,1394281,1174172,1387187v-7162,-10231,-11951,-22342,-20782,-31173c1142999,1345623,1130369,1337068,1122218,1324841v-3464,-5195,-5692,-11474,-10391,-15586c1102428,1301031,1080654,1288473,1080654,1288473v-37136,-55702,20699,28841,-25977,-31173c1011181,1201375,1053691,1245923,1018309,1210541v-1732,-5195,-2536,-10799,-5196,-15586c1007048,1184038,992331,1163782,992331,1163782r-25977,-77932l961159,1070264v-1732,-5196,-3868,-10274,-5196,-15587c939720,989701,960482,1070493,945572,1018309v-1962,-6866,-2382,-14219,-5195,-20782c937917,991788,933450,987136,929986,981941v-1732,-8659,-2659,-17519,-5196,-25977c922110,947031,916854,938984,914400,929987v-2772,-10163,-3130,-20843,-5196,-31173c905277,879180,900247,866746,893618,846859r-5196,-15586c886690,826078,887784,818725,883227,815687l867640,805296,846859,774123v-3464,-5195,-8416,-9662,-10391,-15586c834736,753341,834693,747227,831272,742950v-3901,-4876,-10391,-6927,-15586,-10391c800351,709557,787733,686216,763731,670214v-5195,-3464,-10919,-6243,-15586,-10391c694763,612372,736760,641842,701386,618259v-52524,-78784,4326,2075,-36368,-46759c661021,566703,658624,560711,654627,555914,642125,540911,638781,540154,623454,529937v-3464,-5196,-6394,-10790,-10391,-15587c608359,508706,601122,505143,597477,498764v-3543,-6200,-2003,-14395,-5196,-20782c582614,458649,576930,457356,561109,446809v-12355,-37062,5164,7747,-20782,-31172c520250,385522,554402,412898,519545,389659v-12353,-37061,5164,7747,-20782,-31172c495725,353930,496989,347177,493568,342900v-3901,-4876,-10790,-6394,-15587,-10391c472337,327805,467099,322567,462395,316923v-3997,-4797,-5594,-11589,-10391,-15586c431195,283997,435125,296577,415636,285750,362047,255978,404142,271527,368877,259773v-5196,-3464,-9848,-7931,-15587,-10391c329977,239391,337149,249105,316922,238991v-35673,-17837,8554,-5563,-41563,-15586c270163,219941,264569,217012,259772,213014,242533,198648,247953,196713,228600,187037v-7457,-3729,-29705,-8725,-36369,-10391c181840,169719,167986,166255,161059,155864v-13429,-20144,-4467,-13613,-25978,-20782c129886,129887,125139,124200,119495,119496v-4797,-3997,-11474,-5692,-15586,-10391c95685,99706,90054,88323,83127,77932,79663,72737,77931,65810,72736,62346,57410,52129,54065,51370,41563,36368,23486,14676,41172,24115,15586,15587l,e" filled="f" strokecolor="#843c0c" strokeweight="5pt">
                <v:stroke joinstyle="miter"/>
                <v:path arrowok="t" o:connecttype="custom" o:connectlocs="1527175,2223135;1511592,2181581;1506397,2134833;1485620,2088085;1470036,2056919;1470036,1958229;1464842,1859538;1459647,1843956;1444064,1828372;1433675,1812790;1402508,1797207;1376535,1766042;1360952,1755653;1345368,1724488;1334979,1708905;1324590,1667351;1314202,1636185;1303813,1620603;1293424,1589437;1283035,1568660;1262257,1495941;1257063,1480359;1225896,1454387;1215507,1438804;1199924,1423222;1189535,1407639;1173951,1386863;1153173,1355697;1122006,1324531;1111617,1308949;1080450,1288172;1054478,1257006;1018117,1210258;1012922,1194676;992144,1163510;966172,1085596;960978,1070014;955783,1054430;945394,1018071;940200,997294;929811,981711;924616,955740;914228,929770;909033,898604;893450,846661;888254,831079;883060,815496;867476,805108;846699,773942;836310,758360;831115,742776;815532,732388;763587,670057;748004,659669;701254,618114;664893,571366;654504,555784;623336,529813;612947,514230;597364,498647;592169,477870;561003,446705;540225,415540;519447,389568;498669,358403;493475,342820;477891,332431;462308,316849;451919,301267;415558,285683;368807,259712;353223,249324;316862,238935;275307,223353;259723,212964;228557,186993;192195,176605;161029,155828;135056,135050;119472,119468;103889,109079;83111,77914;72722,62331;41555,36359;15583,15583;0,0" o:connectangles="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6048" behindDoc="0" locked="0" layoutInCell="1" allowOverlap="1" wp14:anchorId="0293AECA" wp14:editId="5261B309">
                <wp:simplePos x="0" y="0"/>
                <wp:positionH relativeFrom="column">
                  <wp:posOffset>620395</wp:posOffset>
                </wp:positionH>
                <wp:positionV relativeFrom="paragraph">
                  <wp:posOffset>1282700</wp:posOffset>
                </wp:positionV>
                <wp:extent cx="2457450" cy="1823085"/>
                <wp:effectExtent l="38100" t="38100" r="38100" b="24765"/>
                <wp:wrapNone/>
                <wp:docPr id="717" name="フリーフォーム: 図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23085"/>
                        </a:xfrm>
                        <a:custGeom>
                          <a:avLst/>
                          <a:gdLst>
                            <a:gd name="connsiteX0" fmla="*/ 1449532 w 2457450"/>
                            <a:gd name="connsiteY0" fmla="*/ 0 h 1823605"/>
                            <a:gd name="connsiteX1" fmla="*/ 966355 w 2457450"/>
                            <a:gd name="connsiteY1" fmla="*/ 192232 h 1823605"/>
                            <a:gd name="connsiteX2" fmla="*/ 665019 w 2457450"/>
                            <a:gd name="connsiteY2" fmla="*/ 264968 h 1823605"/>
                            <a:gd name="connsiteX3" fmla="*/ 98714 w 2457450"/>
                            <a:gd name="connsiteY3" fmla="*/ 213014 h 1823605"/>
                            <a:gd name="connsiteX4" fmla="*/ 0 w 2457450"/>
                            <a:gd name="connsiteY4" fmla="*/ 701387 h 1823605"/>
                            <a:gd name="connsiteX5" fmla="*/ 374073 w 2457450"/>
                            <a:gd name="connsiteY5" fmla="*/ 924791 h 1823605"/>
                            <a:gd name="connsiteX6" fmla="*/ 581891 w 2457450"/>
                            <a:gd name="connsiteY6" fmla="*/ 997528 h 1823605"/>
                            <a:gd name="connsiteX7" fmla="*/ 597478 w 2457450"/>
                            <a:gd name="connsiteY7" fmla="*/ 1350818 h 1823605"/>
                            <a:gd name="connsiteX8" fmla="*/ 680605 w 2457450"/>
                            <a:gd name="connsiteY8" fmla="*/ 1605396 h 1823605"/>
                            <a:gd name="connsiteX9" fmla="*/ 1101437 w 2457450"/>
                            <a:gd name="connsiteY9" fmla="*/ 1688523 h 1823605"/>
                            <a:gd name="connsiteX10" fmla="*/ 1657350 w 2457450"/>
                            <a:gd name="connsiteY10" fmla="*/ 1730087 h 1823605"/>
                            <a:gd name="connsiteX11" fmla="*/ 2047009 w 2457450"/>
                            <a:gd name="connsiteY11" fmla="*/ 1823605 h 1823605"/>
                            <a:gd name="connsiteX12" fmla="*/ 2400300 w 2457450"/>
                            <a:gd name="connsiteY12" fmla="*/ 1823605 h 1823605"/>
                            <a:gd name="connsiteX13" fmla="*/ 2457450 w 2457450"/>
                            <a:gd name="connsiteY13" fmla="*/ 1672937 h 1823605"/>
                            <a:gd name="connsiteX14" fmla="*/ 2150919 w 2457450"/>
                            <a:gd name="connsiteY14" fmla="*/ 1304059 h 1823605"/>
                            <a:gd name="connsiteX15" fmla="*/ 2005446 w 2457450"/>
                            <a:gd name="connsiteY15" fmla="*/ 1065068 h 1823605"/>
                            <a:gd name="connsiteX16" fmla="*/ 1891146 w 2457450"/>
                            <a:gd name="connsiteY16" fmla="*/ 846859 h 1823605"/>
                            <a:gd name="connsiteX17" fmla="*/ 1875559 w 2457450"/>
                            <a:gd name="connsiteY17" fmla="*/ 628650 h 1823605"/>
                            <a:gd name="connsiteX18" fmla="*/ 1740478 w 2457450"/>
                            <a:gd name="connsiteY18" fmla="*/ 426028 h 1823605"/>
                            <a:gd name="connsiteX19" fmla="*/ 1667741 w 2457450"/>
                            <a:gd name="connsiteY19" fmla="*/ 244187 h 1823605"/>
                            <a:gd name="connsiteX20" fmla="*/ 1449532 w 2457450"/>
                            <a:gd name="connsiteY20" fmla="*/ 0 h 18236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457450" h="1823605">
                              <a:moveTo>
                                <a:pt x="1449532" y="0"/>
                              </a:moveTo>
                              <a:lnTo>
                                <a:pt x="966355" y="192232"/>
                              </a:lnTo>
                              <a:lnTo>
                                <a:pt x="665019" y="264968"/>
                              </a:lnTo>
                              <a:lnTo>
                                <a:pt x="98714" y="213014"/>
                              </a:lnTo>
                              <a:lnTo>
                                <a:pt x="0" y="701387"/>
                              </a:lnTo>
                              <a:lnTo>
                                <a:pt x="374073" y="924791"/>
                              </a:lnTo>
                              <a:lnTo>
                                <a:pt x="581891" y="997528"/>
                              </a:lnTo>
                              <a:lnTo>
                                <a:pt x="597478" y="1350818"/>
                              </a:lnTo>
                              <a:lnTo>
                                <a:pt x="680605" y="1605396"/>
                              </a:lnTo>
                              <a:lnTo>
                                <a:pt x="1101437" y="1688523"/>
                              </a:lnTo>
                              <a:lnTo>
                                <a:pt x="1657350" y="1730087"/>
                              </a:lnTo>
                              <a:lnTo>
                                <a:pt x="2047009" y="1823605"/>
                              </a:lnTo>
                              <a:lnTo>
                                <a:pt x="2400300" y="1823605"/>
                              </a:lnTo>
                              <a:lnTo>
                                <a:pt x="2457450" y="1672937"/>
                              </a:lnTo>
                              <a:lnTo>
                                <a:pt x="2150919" y="1304059"/>
                              </a:lnTo>
                              <a:lnTo>
                                <a:pt x="2005446" y="1065068"/>
                              </a:lnTo>
                              <a:lnTo>
                                <a:pt x="1891146" y="846859"/>
                              </a:lnTo>
                              <a:lnTo>
                                <a:pt x="1875559" y="628650"/>
                              </a:lnTo>
                              <a:lnTo>
                                <a:pt x="1740478" y="426028"/>
                              </a:lnTo>
                              <a:lnTo>
                                <a:pt x="1667741" y="244187"/>
                              </a:lnTo>
                              <a:lnTo>
                                <a:pt x="1449532" y="0"/>
                              </a:lnTo>
                              <a:close/>
                            </a:path>
                          </a:pathLst>
                        </a:cu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EF5E945" id="フリーフォーム: 図形 22" o:spid="_x0000_s1026" style="position:absolute;left:0;text-align:left;margin-left:48.85pt;margin-top:101pt;width:193.5pt;height:143.55pt;z-index:25222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57450,1823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" path="m1449532,l966355,192232,665019,264968,98714,213014,,701387,374073,924791r207818,72737l597478,1350818r83127,254578l1101437,1688523r555913,41564l2047009,1823605r353291,l2457450,1672937,2150919,1304059,2005446,1065068,1891146,846859,1875559,628650,1740478,426028,1667741,244187,1449532,xe" filled="f" strokecolor="red" strokeweight="2.75pt">
                <v:stroke joinstyle="miter"/>
                <v:path arrowok="t" o:connecttype="custom" o:connectlocs="1449532,0;966355,192177;665019,264892;98714,212953;0,701187;374073,924527;581891,997244;597478,1350433;680605,1604938;1101437,1688042;1657350,1729594;2047009,1823085;2400300,1823085;2457450,1672460;2150919,1303687;2005446,1064764;1891146,846618;1875559,628471;1740478,425907;1667741,244117;1449532,0" o:connectangles="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7072" behindDoc="0" locked="0" layoutInCell="1" allowOverlap="1" wp14:anchorId="374BDEE5" wp14:editId="622C23AE">
                <wp:simplePos x="0" y="0"/>
                <wp:positionH relativeFrom="column">
                  <wp:posOffset>2451735</wp:posOffset>
                </wp:positionH>
                <wp:positionV relativeFrom="paragraph">
                  <wp:posOffset>2221865</wp:posOffset>
                </wp:positionV>
                <wp:extent cx="150495" cy="176530"/>
                <wp:effectExtent l="0" t="0" r="20955" b="13970"/>
                <wp:wrapNone/>
                <wp:docPr id="720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765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F89519D" id="正方形/長方形 23" o:spid="_x0000_s1026" style="position:absolute;left:0;text-align:left;margin-left:193.05pt;margin-top:174.95pt;width:11.85pt;height:13.9pt;z-index:25222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" fillcolor="#00b050" strokecolor="#00b05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8096" behindDoc="0" locked="0" layoutInCell="1" allowOverlap="1" wp14:anchorId="08A88D00" wp14:editId="7D1D2548">
                <wp:simplePos x="0" y="0"/>
                <wp:positionH relativeFrom="column">
                  <wp:posOffset>2389505</wp:posOffset>
                </wp:positionH>
                <wp:positionV relativeFrom="paragraph">
                  <wp:posOffset>2323465</wp:posOffset>
                </wp:positionV>
                <wp:extent cx="222885" cy="581660"/>
                <wp:effectExtent l="19050" t="19050" r="24765" b="27940"/>
                <wp:wrapNone/>
                <wp:docPr id="721" name="フリーフォーム: 図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581660"/>
                        </a:xfrm>
                        <a:custGeom>
                          <a:avLst/>
                          <a:gdLst>
                            <a:gd name="connsiteX0" fmla="*/ 67540 w 223404"/>
                            <a:gd name="connsiteY0" fmla="*/ 0 h 581891"/>
                            <a:gd name="connsiteX1" fmla="*/ 41563 w 223404"/>
                            <a:gd name="connsiteY1" fmla="*/ 15586 h 581891"/>
                            <a:gd name="connsiteX2" fmla="*/ 15586 w 223404"/>
                            <a:gd name="connsiteY2" fmla="*/ 46759 h 581891"/>
                            <a:gd name="connsiteX3" fmla="*/ 10390 w 223404"/>
                            <a:gd name="connsiteY3" fmla="*/ 67541 h 581891"/>
                            <a:gd name="connsiteX4" fmla="*/ 0 w 223404"/>
                            <a:gd name="connsiteY4" fmla="*/ 98714 h 581891"/>
                            <a:gd name="connsiteX5" fmla="*/ 5195 w 223404"/>
                            <a:gd name="connsiteY5" fmla="*/ 290945 h 581891"/>
                            <a:gd name="connsiteX6" fmla="*/ 15586 w 223404"/>
                            <a:gd name="connsiteY6" fmla="*/ 332509 h 581891"/>
                            <a:gd name="connsiteX7" fmla="*/ 36368 w 223404"/>
                            <a:gd name="connsiteY7" fmla="*/ 363682 h 581891"/>
                            <a:gd name="connsiteX8" fmla="*/ 51954 w 223404"/>
                            <a:gd name="connsiteY8" fmla="*/ 394855 h 581891"/>
                            <a:gd name="connsiteX9" fmla="*/ 62345 w 223404"/>
                            <a:gd name="connsiteY9" fmla="*/ 415636 h 581891"/>
                            <a:gd name="connsiteX10" fmla="*/ 67540 w 223404"/>
                            <a:gd name="connsiteY10" fmla="*/ 431223 h 581891"/>
                            <a:gd name="connsiteX11" fmla="*/ 83127 w 223404"/>
                            <a:gd name="connsiteY11" fmla="*/ 441614 h 581891"/>
                            <a:gd name="connsiteX12" fmla="*/ 109104 w 223404"/>
                            <a:gd name="connsiteY12" fmla="*/ 488373 h 581891"/>
                            <a:gd name="connsiteX13" fmla="*/ 124690 w 223404"/>
                            <a:gd name="connsiteY13" fmla="*/ 503959 h 581891"/>
                            <a:gd name="connsiteX14" fmla="*/ 140277 w 223404"/>
                            <a:gd name="connsiteY14" fmla="*/ 524741 h 581891"/>
                            <a:gd name="connsiteX15" fmla="*/ 171450 w 223404"/>
                            <a:gd name="connsiteY15" fmla="*/ 540327 h 581891"/>
                            <a:gd name="connsiteX16" fmla="*/ 202622 w 223404"/>
                            <a:gd name="connsiteY16" fmla="*/ 561109 h 581891"/>
                            <a:gd name="connsiteX17" fmla="*/ 218209 w 223404"/>
                            <a:gd name="connsiteY17" fmla="*/ 571500 h 581891"/>
                            <a:gd name="connsiteX18" fmla="*/ 223404 w 223404"/>
                            <a:gd name="connsiteY18" fmla="*/ 581891 h 5818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23404" h="581891">
                              <a:moveTo>
                                <a:pt x="67540" y="0"/>
                              </a:moveTo>
                              <a:cubicBezTo>
                                <a:pt x="58881" y="5195"/>
                                <a:pt x="49641" y="9527"/>
                                <a:pt x="41563" y="15586"/>
                              </a:cubicBezTo>
                              <a:cubicBezTo>
                                <a:pt x="28231" y="25585"/>
                                <a:pt x="24385" y="33560"/>
                                <a:pt x="15586" y="46759"/>
                              </a:cubicBezTo>
                              <a:cubicBezTo>
                                <a:pt x="13854" y="53686"/>
                                <a:pt x="12442" y="60702"/>
                                <a:pt x="10390" y="67541"/>
                              </a:cubicBezTo>
                              <a:cubicBezTo>
                                <a:pt x="7243" y="78032"/>
                                <a:pt x="0" y="98714"/>
                                <a:pt x="0" y="98714"/>
                              </a:cubicBezTo>
                              <a:cubicBezTo>
                                <a:pt x="1732" y="162791"/>
                                <a:pt x="2146" y="226917"/>
                                <a:pt x="5195" y="290945"/>
                              </a:cubicBezTo>
                              <a:cubicBezTo>
                                <a:pt x="5435" y="295987"/>
                                <a:pt x="11336" y="324859"/>
                                <a:pt x="15586" y="332509"/>
                              </a:cubicBezTo>
                              <a:cubicBezTo>
                                <a:pt x="21651" y="343426"/>
                                <a:pt x="36368" y="363682"/>
                                <a:pt x="36368" y="363682"/>
                              </a:cubicBezTo>
                              <a:cubicBezTo>
                                <a:pt x="45892" y="392255"/>
                                <a:pt x="35841" y="366657"/>
                                <a:pt x="51954" y="394855"/>
                              </a:cubicBezTo>
                              <a:cubicBezTo>
                                <a:pt x="55796" y="401579"/>
                                <a:pt x="59294" y="408517"/>
                                <a:pt x="62345" y="415636"/>
                              </a:cubicBezTo>
                              <a:cubicBezTo>
                                <a:pt x="64502" y="420670"/>
                                <a:pt x="64119" y="426946"/>
                                <a:pt x="67540" y="431223"/>
                              </a:cubicBezTo>
                              <a:cubicBezTo>
                                <a:pt x="71441" y="436099"/>
                                <a:pt x="77931" y="438150"/>
                                <a:pt x="83127" y="441614"/>
                              </a:cubicBezTo>
                              <a:cubicBezTo>
                                <a:pt x="89660" y="461214"/>
                                <a:pt x="91239" y="470508"/>
                                <a:pt x="109104" y="488373"/>
                              </a:cubicBezTo>
                              <a:cubicBezTo>
                                <a:pt x="114299" y="493568"/>
                                <a:pt x="119908" y="498381"/>
                                <a:pt x="124690" y="503959"/>
                              </a:cubicBezTo>
                              <a:cubicBezTo>
                                <a:pt x="130325" y="510534"/>
                                <a:pt x="134154" y="518618"/>
                                <a:pt x="140277" y="524741"/>
                              </a:cubicBezTo>
                              <a:cubicBezTo>
                                <a:pt x="150350" y="534814"/>
                                <a:pt x="158772" y="536101"/>
                                <a:pt x="171450" y="540327"/>
                              </a:cubicBezTo>
                              <a:lnTo>
                                <a:pt x="202622" y="561109"/>
                              </a:lnTo>
                              <a:cubicBezTo>
                                <a:pt x="207818" y="564573"/>
                                <a:pt x="215417" y="565915"/>
                                <a:pt x="218209" y="571500"/>
                              </a:cubicBezTo>
                              <a:lnTo>
                                <a:pt x="223404" y="581891"/>
                              </a:lnTo>
                            </a:path>
                          </a:pathLst>
                        </a:custGeom>
                        <a:noFill/>
                        <a:ln w="317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8C0EDE4" id="フリーフォーム: 図形 25" o:spid="_x0000_s1026" style="position:absolute;left:0;text-align:left;margin-left:188.15pt;margin-top:182.95pt;width:17.55pt;height:45.8pt;z-index:25222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3404,581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" path="m67540,c58881,5195,49641,9527,41563,15586,28231,25585,24385,33560,15586,46759v-1732,6927,-3144,13943,-5196,20782c7243,78032,,98714,,98714v1732,64077,2146,128203,5195,192231c5435,295987,11336,324859,15586,332509v6065,10917,20782,31173,20782,31173c45892,392255,35841,366657,51954,394855v3842,6724,7340,13662,10391,20781c64502,420670,64119,426946,67540,431223v3901,4876,10391,6927,15587,10391c89660,461214,91239,470508,109104,488373v5195,5195,10804,10008,15586,15586c130325,510534,134154,518618,140277,524741v10073,10073,18495,11360,31173,15586l202622,561109v5196,3464,12795,4806,15587,10391l223404,581891e" filled="f" strokecolor="#4472c4" strokeweight="2.5pt">
                <v:stroke joinstyle="miter"/>
                <v:path arrowok="t" o:connecttype="custom" o:connectlocs="67383,0;41466,15580;15550,46740;10366,67514;0,98675;5183,290830;15550,332377;36284,363538;51833,394698;62200,415471;67383,431052;82934,441439;108851,488179;124400,503759;139951,524533;171052,540113;202151,560886;217702,571273;222885,581660" o:connectangles="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9120" behindDoc="0" locked="0" layoutInCell="1" allowOverlap="1" wp14:anchorId="3F64E583" wp14:editId="4101CCDE">
                <wp:simplePos x="0" y="0"/>
                <wp:positionH relativeFrom="column">
                  <wp:posOffset>1111250</wp:posOffset>
                </wp:positionH>
                <wp:positionV relativeFrom="paragraph">
                  <wp:posOffset>1591310</wp:posOffset>
                </wp:positionV>
                <wp:extent cx="1251585" cy="810260"/>
                <wp:effectExtent l="0" t="19050" r="24765" b="27940"/>
                <wp:wrapNone/>
                <wp:docPr id="723" name="フリーフォーム: 図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810260"/>
                        </a:xfrm>
                        <a:custGeom>
                          <a:avLst/>
                          <a:gdLst>
                            <a:gd name="connsiteX0" fmla="*/ 1252104 w 1252104"/>
                            <a:gd name="connsiteY0" fmla="*/ 810491 h 810491"/>
                            <a:gd name="connsiteX1" fmla="*/ 1137804 w 1252104"/>
                            <a:gd name="connsiteY1" fmla="*/ 737754 h 810491"/>
                            <a:gd name="connsiteX2" fmla="*/ 1117022 w 1252104"/>
                            <a:gd name="connsiteY2" fmla="*/ 727364 h 810491"/>
                            <a:gd name="connsiteX3" fmla="*/ 1101436 w 1252104"/>
                            <a:gd name="connsiteY3" fmla="*/ 722168 h 810491"/>
                            <a:gd name="connsiteX4" fmla="*/ 1096241 w 1252104"/>
                            <a:gd name="connsiteY4" fmla="*/ 706582 h 810491"/>
                            <a:gd name="connsiteX5" fmla="*/ 1080654 w 1252104"/>
                            <a:gd name="connsiteY5" fmla="*/ 701386 h 810491"/>
                            <a:gd name="connsiteX6" fmla="*/ 1065068 w 1252104"/>
                            <a:gd name="connsiteY6" fmla="*/ 690995 h 810491"/>
                            <a:gd name="connsiteX7" fmla="*/ 1049482 w 1252104"/>
                            <a:gd name="connsiteY7" fmla="*/ 675409 h 810491"/>
                            <a:gd name="connsiteX8" fmla="*/ 1028700 w 1252104"/>
                            <a:gd name="connsiteY8" fmla="*/ 665018 h 810491"/>
                            <a:gd name="connsiteX9" fmla="*/ 997527 w 1252104"/>
                            <a:gd name="connsiteY9" fmla="*/ 644236 h 810491"/>
                            <a:gd name="connsiteX10" fmla="*/ 981941 w 1252104"/>
                            <a:gd name="connsiteY10" fmla="*/ 633845 h 810491"/>
                            <a:gd name="connsiteX11" fmla="*/ 961159 w 1252104"/>
                            <a:gd name="connsiteY11" fmla="*/ 628650 h 810491"/>
                            <a:gd name="connsiteX12" fmla="*/ 945572 w 1252104"/>
                            <a:gd name="connsiteY12" fmla="*/ 613064 h 810491"/>
                            <a:gd name="connsiteX13" fmla="*/ 929986 w 1252104"/>
                            <a:gd name="connsiteY13" fmla="*/ 602673 h 810491"/>
                            <a:gd name="connsiteX14" fmla="*/ 904009 w 1252104"/>
                            <a:gd name="connsiteY14" fmla="*/ 576695 h 810491"/>
                            <a:gd name="connsiteX15" fmla="*/ 878032 w 1252104"/>
                            <a:gd name="connsiteY15" fmla="*/ 545523 h 810491"/>
                            <a:gd name="connsiteX16" fmla="*/ 862445 w 1252104"/>
                            <a:gd name="connsiteY16" fmla="*/ 535132 h 810491"/>
                            <a:gd name="connsiteX17" fmla="*/ 826077 w 1252104"/>
                            <a:gd name="connsiteY17" fmla="*/ 488373 h 810491"/>
                            <a:gd name="connsiteX18" fmla="*/ 810491 w 1252104"/>
                            <a:gd name="connsiteY18" fmla="*/ 452004 h 810491"/>
                            <a:gd name="connsiteX19" fmla="*/ 800100 w 1252104"/>
                            <a:gd name="connsiteY19" fmla="*/ 436418 h 810491"/>
                            <a:gd name="connsiteX20" fmla="*/ 784513 w 1252104"/>
                            <a:gd name="connsiteY20" fmla="*/ 405245 h 810491"/>
                            <a:gd name="connsiteX21" fmla="*/ 763732 w 1252104"/>
                            <a:gd name="connsiteY21" fmla="*/ 368877 h 810491"/>
                            <a:gd name="connsiteX22" fmla="*/ 742950 w 1252104"/>
                            <a:gd name="connsiteY22" fmla="*/ 337704 h 810491"/>
                            <a:gd name="connsiteX23" fmla="*/ 737754 w 1252104"/>
                            <a:gd name="connsiteY23" fmla="*/ 311727 h 810491"/>
                            <a:gd name="connsiteX24" fmla="*/ 722168 w 1252104"/>
                            <a:gd name="connsiteY24" fmla="*/ 280554 h 810491"/>
                            <a:gd name="connsiteX25" fmla="*/ 701386 w 1252104"/>
                            <a:gd name="connsiteY25" fmla="*/ 207818 h 810491"/>
                            <a:gd name="connsiteX26" fmla="*/ 690995 w 1252104"/>
                            <a:gd name="connsiteY26" fmla="*/ 176645 h 810491"/>
                            <a:gd name="connsiteX27" fmla="*/ 680604 w 1252104"/>
                            <a:gd name="connsiteY27" fmla="*/ 161059 h 810491"/>
                            <a:gd name="connsiteX28" fmla="*/ 670213 w 1252104"/>
                            <a:gd name="connsiteY28" fmla="*/ 129886 h 810491"/>
                            <a:gd name="connsiteX29" fmla="*/ 665018 w 1252104"/>
                            <a:gd name="connsiteY29" fmla="*/ 114300 h 810491"/>
                            <a:gd name="connsiteX30" fmla="*/ 639041 w 1252104"/>
                            <a:gd name="connsiteY30" fmla="*/ 83127 h 810491"/>
                            <a:gd name="connsiteX31" fmla="*/ 623454 w 1252104"/>
                            <a:gd name="connsiteY31" fmla="*/ 72736 h 810491"/>
                            <a:gd name="connsiteX32" fmla="*/ 607868 w 1252104"/>
                            <a:gd name="connsiteY32" fmla="*/ 57150 h 810491"/>
                            <a:gd name="connsiteX33" fmla="*/ 571500 w 1252104"/>
                            <a:gd name="connsiteY33" fmla="*/ 36368 h 810491"/>
                            <a:gd name="connsiteX34" fmla="*/ 555913 w 1252104"/>
                            <a:gd name="connsiteY34" fmla="*/ 31173 h 810491"/>
                            <a:gd name="connsiteX35" fmla="*/ 540327 w 1252104"/>
                            <a:gd name="connsiteY35" fmla="*/ 20782 h 810491"/>
                            <a:gd name="connsiteX36" fmla="*/ 503959 w 1252104"/>
                            <a:gd name="connsiteY36" fmla="*/ 10391 h 810491"/>
                            <a:gd name="connsiteX37" fmla="*/ 472786 w 1252104"/>
                            <a:gd name="connsiteY37" fmla="*/ 0 h 810491"/>
                            <a:gd name="connsiteX38" fmla="*/ 363682 w 1252104"/>
                            <a:gd name="connsiteY38" fmla="*/ 10391 h 810491"/>
                            <a:gd name="connsiteX39" fmla="*/ 348095 w 1252104"/>
                            <a:gd name="connsiteY39" fmla="*/ 15586 h 810491"/>
                            <a:gd name="connsiteX40" fmla="*/ 306532 w 1252104"/>
                            <a:gd name="connsiteY40" fmla="*/ 25977 h 810491"/>
                            <a:gd name="connsiteX41" fmla="*/ 259772 w 1252104"/>
                            <a:gd name="connsiteY41" fmla="*/ 46759 h 810491"/>
                            <a:gd name="connsiteX42" fmla="*/ 238991 w 1252104"/>
                            <a:gd name="connsiteY42" fmla="*/ 57150 h 810491"/>
                            <a:gd name="connsiteX43" fmla="*/ 0 w 1252104"/>
                            <a:gd name="connsiteY43" fmla="*/ 67541 h 8104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1252104" h="810491">
                              <a:moveTo>
                                <a:pt x="1252104" y="810491"/>
                              </a:moveTo>
                              <a:cubicBezTo>
                                <a:pt x="1214004" y="786245"/>
                                <a:pt x="1178197" y="757949"/>
                                <a:pt x="1137804" y="737754"/>
                              </a:cubicBezTo>
                              <a:cubicBezTo>
                                <a:pt x="1130877" y="734291"/>
                                <a:pt x="1124141" y="730415"/>
                                <a:pt x="1117022" y="727364"/>
                              </a:cubicBezTo>
                              <a:cubicBezTo>
                                <a:pt x="1111988" y="725207"/>
                                <a:pt x="1106631" y="723900"/>
                                <a:pt x="1101436" y="722168"/>
                              </a:cubicBezTo>
                              <a:cubicBezTo>
                                <a:pt x="1099704" y="716973"/>
                                <a:pt x="1100113" y="710454"/>
                                <a:pt x="1096241" y="706582"/>
                              </a:cubicBezTo>
                              <a:cubicBezTo>
                                <a:pt x="1092368" y="702709"/>
                                <a:pt x="1085553" y="703835"/>
                                <a:pt x="1080654" y="701386"/>
                              </a:cubicBezTo>
                              <a:cubicBezTo>
                                <a:pt x="1075069" y="698593"/>
                                <a:pt x="1069865" y="694992"/>
                                <a:pt x="1065068" y="690995"/>
                              </a:cubicBezTo>
                              <a:cubicBezTo>
                                <a:pt x="1059424" y="686291"/>
                                <a:pt x="1055461" y="679680"/>
                                <a:pt x="1049482" y="675409"/>
                              </a:cubicBezTo>
                              <a:cubicBezTo>
                                <a:pt x="1043180" y="670907"/>
                                <a:pt x="1035341" y="669003"/>
                                <a:pt x="1028700" y="665018"/>
                              </a:cubicBezTo>
                              <a:cubicBezTo>
                                <a:pt x="1017991" y="658593"/>
                                <a:pt x="1007918" y="651163"/>
                                <a:pt x="997527" y="644236"/>
                              </a:cubicBezTo>
                              <a:cubicBezTo>
                                <a:pt x="992332" y="640772"/>
                                <a:pt x="987999" y="635359"/>
                                <a:pt x="981941" y="633845"/>
                              </a:cubicBezTo>
                              <a:lnTo>
                                <a:pt x="961159" y="628650"/>
                              </a:lnTo>
                              <a:cubicBezTo>
                                <a:pt x="955963" y="623455"/>
                                <a:pt x="951217" y="617768"/>
                                <a:pt x="945572" y="613064"/>
                              </a:cubicBezTo>
                              <a:cubicBezTo>
                                <a:pt x="940775" y="609067"/>
                                <a:pt x="934401" y="607088"/>
                                <a:pt x="929986" y="602673"/>
                              </a:cubicBezTo>
                              <a:cubicBezTo>
                                <a:pt x="895350" y="568036"/>
                                <a:pt x="945571" y="604404"/>
                                <a:pt x="904009" y="576695"/>
                              </a:cubicBezTo>
                              <a:cubicBezTo>
                                <a:pt x="893792" y="561371"/>
                                <a:pt x="893032" y="558023"/>
                                <a:pt x="878032" y="545523"/>
                              </a:cubicBezTo>
                              <a:cubicBezTo>
                                <a:pt x="873235" y="541526"/>
                                <a:pt x="867641" y="538596"/>
                                <a:pt x="862445" y="535132"/>
                              </a:cubicBezTo>
                              <a:cubicBezTo>
                                <a:pt x="837587" y="497846"/>
                                <a:pt x="850494" y="512790"/>
                                <a:pt x="826077" y="488373"/>
                              </a:cubicBezTo>
                              <a:cubicBezTo>
                                <a:pt x="820249" y="470886"/>
                                <a:pt x="820764" y="469981"/>
                                <a:pt x="810491" y="452004"/>
                              </a:cubicBezTo>
                              <a:cubicBezTo>
                                <a:pt x="807393" y="446583"/>
                                <a:pt x="802893" y="442003"/>
                                <a:pt x="800100" y="436418"/>
                              </a:cubicBezTo>
                              <a:cubicBezTo>
                                <a:pt x="778586" y="393393"/>
                                <a:pt x="814296" y="449921"/>
                                <a:pt x="784513" y="405245"/>
                              </a:cubicBezTo>
                              <a:cubicBezTo>
                                <a:pt x="775857" y="379275"/>
                                <a:pt x="783747" y="397470"/>
                                <a:pt x="763732" y="368877"/>
                              </a:cubicBezTo>
                              <a:cubicBezTo>
                                <a:pt x="756570" y="358646"/>
                                <a:pt x="742950" y="337704"/>
                                <a:pt x="742950" y="337704"/>
                              </a:cubicBezTo>
                              <a:cubicBezTo>
                                <a:pt x="741218" y="329045"/>
                                <a:pt x="740855" y="319995"/>
                                <a:pt x="737754" y="311727"/>
                              </a:cubicBezTo>
                              <a:cubicBezTo>
                                <a:pt x="714109" y="248676"/>
                                <a:pt x="738298" y="339699"/>
                                <a:pt x="722168" y="280554"/>
                              </a:cubicBezTo>
                              <a:cubicBezTo>
                                <a:pt x="702599" y="208798"/>
                                <a:pt x="721295" y="267547"/>
                                <a:pt x="701386" y="207818"/>
                              </a:cubicBezTo>
                              <a:cubicBezTo>
                                <a:pt x="701385" y="207814"/>
                                <a:pt x="690997" y="176648"/>
                                <a:pt x="690995" y="176645"/>
                              </a:cubicBezTo>
                              <a:lnTo>
                                <a:pt x="680604" y="161059"/>
                              </a:lnTo>
                              <a:lnTo>
                                <a:pt x="670213" y="129886"/>
                              </a:lnTo>
                              <a:cubicBezTo>
                                <a:pt x="668481" y="124691"/>
                                <a:pt x="668056" y="118857"/>
                                <a:pt x="665018" y="114300"/>
                              </a:cubicBezTo>
                              <a:cubicBezTo>
                                <a:pt x="654802" y="98977"/>
                                <a:pt x="654040" y="95626"/>
                                <a:pt x="639041" y="83127"/>
                              </a:cubicBezTo>
                              <a:cubicBezTo>
                                <a:pt x="634244" y="79129"/>
                                <a:pt x="628251" y="76733"/>
                                <a:pt x="623454" y="72736"/>
                              </a:cubicBezTo>
                              <a:cubicBezTo>
                                <a:pt x="617810" y="68032"/>
                                <a:pt x="613512" y="61854"/>
                                <a:pt x="607868" y="57150"/>
                              </a:cubicBezTo>
                              <a:cubicBezTo>
                                <a:pt x="598660" y="49476"/>
                                <a:pt x="581963" y="40852"/>
                                <a:pt x="571500" y="36368"/>
                              </a:cubicBezTo>
                              <a:cubicBezTo>
                                <a:pt x="566466" y="34211"/>
                                <a:pt x="561109" y="32905"/>
                                <a:pt x="555913" y="31173"/>
                              </a:cubicBezTo>
                              <a:cubicBezTo>
                                <a:pt x="550718" y="27709"/>
                                <a:pt x="545912" y="23575"/>
                                <a:pt x="540327" y="20782"/>
                              </a:cubicBezTo>
                              <a:cubicBezTo>
                                <a:pt x="531591" y="16414"/>
                                <a:pt x="512290" y="12890"/>
                                <a:pt x="503959" y="10391"/>
                              </a:cubicBezTo>
                              <a:cubicBezTo>
                                <a:pt x="493468" y="7244"/>
                                <a:pt x="472786" y="0"/>
                                <a:pt x="472786" y="0"/>
                              </a:cubicBezTo>
                              <a:cubicBezTo>
                                <a:pt x="409417" y="3727"/>
                                <a:pt x="405307" y="-1502"/>
                                <a:pt x="363682" y="10391"/>
                              </a:cubicBezTo>
                              <a:cubicBezTo>
                                <a:pt x="358416" y="11896"/>
                                <a:pt x="353379" y="14145"/>
                                <a:pt x="348095" y="15586"/>
                              </a:cubicBezTo>
                              <a:cubicBezTo>
                                <a:pt x="334317" y="19343"/>
                                <a:pt x="306532" y="25977"/>
                                <a:pt x="306532" y="25977"/>
                              </a:cubicBezTo>
                              <a:cubicBezTo>
                                <a:pt x="260674" y="56548"/>
                                <a:pt x="333981" y="9653"/>
                                <a:pt x="259772" y="46759"/>
                              </a:cubicBezTo>
                              <a:cubicBezTo>
                                <a:pt x="252845" y="50223"/>
                                <a:pt x="246708" y="56493"/>
                                <a:pt x="238991" y="57150"/>
                              </a:cubicBezTo>
                              <a:cubicBezTo>
                                <a:pt x="114062" y="67782"/>
                                <a:pt x="82910" y="67541"/>
                                <a:pt x="0" y="67541"/>
                              </a:cubicBezTo>
                            </a:path>
                          </a:pathLst>
                        </a:custGeom>
                        <a:noFill/>
                        <a:ln w="317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9D73E17" id="フリーフォーム: 図形 27" o:spid="_x0000_s1026" style="position:absolute;left:0;text-align:left;margin-left:87.5pt;margin-top:125.3pt;width:98.55pt;height:63.8pt;z-index:25222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2104,81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" path="m1252104,810491v-38100,-24246,-73907,-52542,-114300,-72737c1130877,734291,1124141,730415,1117022,727364v-5034,-2157,-10391,-3464,-15586,-5196c1099704,716973,1100113,710454,1096241,706582v-3873,-3873,-10688,-2747,-15587,-5196c1075069,698593,1069865,694992,1065068,690995v-5644,-4704,-9607,-11315,-15586,-15586c1043180,670907,1035341,669003,1028700,665018v-10709,-6425,-20782,-13855,-31173,-20782c992332,640772,987999,635359,981941,633845r-20782,-5195c955963,623455,951217,617768,945572,613064v-4797,-3997,-11171,-5976,-15586,-10391c895350,568036,945571,604404,904009,576695,893792,561371,893032,558023,878032,545523v-4797,-3997,-10391,-6927,-15587,-10391c837587,497846,850494,512790,826077,488373v-5828,-17487,-5313,-18392,-15586,-36369c807393,446583,802893,442003,800100,436418v-21514,-43025,14196,13503,-15587,-31173c775857,379275,783747,397470,763732,368877v-7162,-10231,-20782,-31173,-20782,-31173c741218,329045,740855,319995,737754,311727v-23645,-63051,544,27972,-15586,-31173c702599,208798,721295,267547,701386,207818v-1,-4,-10389,-31170,-10391,-31173l680604,161059,670213,129886v-1732,-5195,-2157,-11029,-5195,-15586c654802,98977,654040,95626,639041,83127,634244,79129,628251,76733,623454,72736,617810,68032,613512,61854,607868,57150,598660,49476,581963,40852,571500,36368v-5034,-2157,-10391,-3463,-15587,-5195c550718,27709,545912,23575,540327,20782,531591,16414,512290,12890,503959,10391,493468,7244,472786,,472786,,409417,3727,405307,-1502,363682,10391v-5266,1505,-10303,3754,-15587,5195c334317,19343,306532,25977,306532,25977,260674,56548,333981,9653,259772,46759v-6927,3464,-13064,9734,-20781,10391c114062,67782,82910,67541,,67541e" filled="f" strokecolor="#4472c4" strokeweight="2.5pt">
                <v:stroke joinstyle="miter"/>
                <v:path arrowok="t" o:connecttype="custom" o:connectlocs="1251585,810260;1137332,737544;1116559,727157;1100979,721962;1095787,706381;1080206,701186;1064627,690798;1049047,675217;1028274,664828;997114,644052;981534,633664;960761,628471;945180,612889;929601,602501;903634,576531;877668,545368;862088,534979;825735,488234;810155,451875;799768,436294;784188,405130;763415,368772;742642,337608;737448,311638;721869,280474;701095,207759;690709,176595;680322,161013;669935,129849;664742,114267;638776,83103;623196,72715;607616,57134;571263,36358;555683,31164;540103,20776;503750,10388;472590,0;363531,10388;347951,15582;306405,25970;259664,46746;238892,57134;0,67522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0144" behindDoc="0" locked="0" layoutInCell="1" allowOverlap="1" wp14:anchorId="65C291A6" wp14:editId="40DEDE45">
                <wp:simplePos x="0" y="0"/>
                <wp:positionH relativeFrom="column">
                  <wp:posOffset>1694815</wp:posOffset>
                </wp:positionH>
                <wp:positionV relativeFrom="paragraph">
                  <wp:posOffset>2279015</wp:posOffset>
                </wp:positionV>
                <wp:extent cx="622935" cy="673100"/>
                <wp:effectExtent l="19050" t="19050" r="24765" b="12700"/>
                <wp:wrapNone/>
                <wp:docPr id="4" name="フリーフォーム: 図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4B9272-6201-497E-A1A1-025B3CF1E11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" cy="673100"/>
                        </a:xfrm>
                        <a:custGeom>
                          <a:avLst/>
                          <a:gdLst>
                            <a:gd name="connsiteX0" fmla="*/ 433007 w 623507"/>
                            <a:gd name="connsiteY0" fmla="*/ 0 h 673100"/>
                            <a:gd name="connsiteX1" fmla="*/ 394907 w 623507"/>
                            <a:gd name="connsiteY1" fmla="*/ 127000 h 673100"/>
                            <a:gd name="connsiteX2" fmla="*/ 356807 w 623507"/>
                            <a:gd name="connsiteY2" fmla="*/ 152400 h 673100"/>
                            <a:gd name="connsiteX3" fmla="*/ 331407 w 623507"/>
                            <a:gd name="connsiteY3" fmla="*/ 190500 h 673100"/>
                            <a:gd name="connsiteX4" fmla="*/ 293307 w 623507"/>
                            <a:gd name="connsiteY4" fmla="*/ 203200 h 673100"/>
                            <a:gd name="connsiteX5" fmla="*/ 217107 w 623507"/>
                            <a:gd name="connsiteY5" fmla="*/ 241300 h 673100"/>
                            <a:gd name="connsiteX6" fmla="*/ 115507 w 623507"/>
                            <a:gd name="connsiteY6" fmla="*/ 266700 h 673100"/>
                            <a:gd name="connsiteX7" fmla="*/ 77407 w 623507"/>
                            <a:gd name="connsiteY7" fmla="*/ 292100 h 673100"/>
                            <a:gd name="connsiteX8" fmla="*/ 39307 w 623507"/>
                            <a:gd name="connsiteY8" fmla="*/ 304800 h 673100"/>
                            <a:gd name="connsiteX9" fmla="*/ 1207 w 623507"/>
                            <a:gd name="connsiteY9" fmla="*/ 342900 h 673100"/>
                            <a:gd name="connsiteX10" fmla="*/ 13907 w 623507"/>
                            <a:gd name="connsiteY10" fmla="*/ 457200 h 673100"/>
                            <a:gd name="connsiteX11" fmla="*/ 115507 w 623507"/>
                            <a:gd name="connsiteY11" fmla="*/ 482600 h 673100"/>
                            <a:gd name="connsiteX12" fmla="*/ 293307 w 623507"/>
                            <a:gd name="connsiteY12" fmla="*/ 495300 h 673100"/>
                            <a:gd name="connsiteX13" fmla="*/ 407607 w 623507"/>
                            <a:gd name="connsiteY13" fmla="*/ 533400 h 673100"/>
                            <a:gd name="connsiteX14" fmla="*/ 547307 w 623507"/>
                            <a:gd name="connsiteY14" fmla="*/ 571500 h 673100"/>
                            <a:gd name="connsiteX15" fmla="*/ 572707 w 623507"/>
                            <a:gd name="connsiteY15" fmla="*/ 609600 h 673100"/>
                            <a:gd name="connsiteX16" fmla="*/ 623507 w 623507"/>
                            <a:gd name="connsiteY16" fmla="*/ 673100 h 673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623507" h="673100">
                              <a:moveTo>
                                <a:pt x="433007" y="0"/>
                              </a:moveTo>
                              <a:cubicBezTo>
                                <a:pt x="425013" y="55956"/>
                                <a:pt x="433411" y="88496"/>
                                <a:pt x="394907" y="127000"/>
                              </a:cubicBezTo>
                              <a:cubicBezTo>
                                <a:pt x="384114" y="137793"/>
                                <a:pt x="369507" y="143933"/>
                                <a:pt x="356807" y="152400"/>
                              </a:cubicBezTo>
                              <a:cubicBezTo>
                                <a:pt x="348340" y="165100"/>
                                <a:pt x="343326" y="180965"/>
                                <a:pt x="331407" y="190500"/>
                              </a:cubicBezTo>
                              <a:cubicBezTo>
                                <a:pt x="320954" y="198863"/>
                                <a:pt x="305281" y="197213"/>
                                <a:pt x="293307" y="203200"/>
                              </a:cubicBezTo>
                              <a:cubicBezTo>
                                <a:pt x="223947" y="237880"/>
                                <a:pt x="287335" y="222147"/>
                                <a:pt x="217107" y="241300"/>
                              </a:cubicBezTo>
                              <a:cubicBezTo>
                                <a:pt x="183428" y="250485"/>
                                <a:pt x="115507" y="266700"/>
                                <a:pt x="115507" y="266700"/>
                              </a:cubicBezTo>
                              <a:cubicBezTo>
                                <a:pt x="102807" y="275167"/>
                                <a:pt x="91059" y="285274"/>
                                <a:pt x="77407" y="292100"/>
                              </a:cubicBezTo>
                              <a:cubicBezTo>
                                <a:pt x="65433" y="298087"/>
                                <a:pt x="50446" y="297374"/>
                                <a:pt x="39307" y="304800"/>
                              </a:cubicBezTo>
                              <a:cubicBezTo>
                                <a:pt x="24363" y="314763"/>
                                <a:pt x="13907" y="330200"/>
                                <a:pt x="1207" y="342900"/>
                              </a:cubicBezTo>
                              <a:cubicBezTo>
                                <a:pt x="5440" y="381000"/>
                                <a:pt x="-10368" y="427531"/>
                                <a:pt x="13907" y="457200"/>
                              </a:cubicBezTo>
                              <a:cubicBezTo>
                                <a:pt x="36013" y="484218"/>
                                <a:pt x="80687" y="480113"/>
                                <a:pt x="115507" y="482600"/>
                              </a:cubicBezTo>
                              <a:lnTo>
                                <a:pt x="293307" y="495300"/>
                              </a:lnTo>
                              <a:cubicBezTo>
                                <a:pt x="331407" y="508000"/>
                                <a:pt x="368645" y="523660"/>
                                <a:pt x="407607" y="533400"/>
                              </a:cubicBezTo>
                              <a:cubicBezTo>
                                <a:pt x="522194" y="562047"/>
                                <a:pt x="476089" y="547761"/>
                                <a:pt x="547307" y="571500"/>
                              </a:cubicBezTo>
                              <a:cubicBezTo>
                                <a:pt x="555774" y="584200"/>
                                <a:pt x="562936" y="597874"/>
                                <a:pt x="572707" y="609600"/>
                              </a:cubicBezTo>
                              <a:cubicBezTo>
                                <a:pt x="628699" y="676790"/>
                                <a:pt x="596873" y="619832"/>
                                <a:pt x="623507" y="673100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FAC26AD" id="フリーフォーム: 図形 3" o:spid="_x0000_s1026" style="position:absolute;left:0;text-align:left;margin-left:133.45pt;margin-top:179.45pt;width:49.05pt;height:53pt;z-index:25223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3507,67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" path="m433007,v-7994,55956,404,88496,-38100,127000c384114,137793,369507,143933,356807,152400v-8467,12700,-13481,28565,-25400,38100c320954,198863,305281,197213,293307,203200v-69360,34680,-5972,18947,-76200,38100c183428,250485,115507,266700,115507,266700v-12700,8467,-24448,18574,-38100,25400c65433,298087,50446,297374,39307,304800,24363,314763,13907,330200,1207,342900v4233,38100,-11575,84631,12700,114300c36013,484218,80687,480113,115507,482600r177800,12700c331407,508000,368645,523660,407607,533400v114587,28647,68482,14361,139700,38100c555774,584200,562936,597874,572707,609600v55992,67190,24166,10232,50800,63500e" filled="f" strokecolor="#4472c4" strokeweight="3pt">
                <v:stroke joinstyle="miter"/>
                <v:path arrowok="t" o:connecttype="custom" o:connectlocs="432610,0;394545,127000;356480,152400;331103,190500;293038,203200;216908,241300;115401,266700;77336,292100;39271,304800;1206,342900;13894,457200;115401,482600;293038,495300;407233,533400;546805,571500;572182,609600;622935,673100" o:connectangles="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1168" behindDoc="0" locked="0" layoutInCell="1" allowOverlap="1" wp14:anchorId="4EEE1D2D" wp14:editId="7C3CBB00">
                <wp:simplePos x="0" y="0"/>
                <wp:positionH relativeFrom="column">
                  <wp:posOffset>1937385</wp:posOffset>
                </wp:positionH>
                <wp:positionV relativeFrom="paragraph">
                  <wp:posOffset>1428115</wp:posOffset>
                </wp:positionV>
                <wp:extent cx="355600" cy="927100"/>
                <wp:effectExtent l="19050" t="19050" r="25400" b="25400"/>
                <wp:wrapNone/>
                <wp:docPr id="5" name="フリーフォーム: 図形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280B11-8572-4362-B6BF-165808C5F1C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927100"/>
                        </a:xfrm>
                        <a:custGeom>
                          <a:avLst/>
                          <a:gdLst>
                            <a:gd name="connsiteX0" fmla="*/ 355600 w 355600"/>
                            <a:gd name="connsiteY0" fmla="*/ 927100 h 927100"/>
                            <a:gd name="connsiteX1" fmla="*/ 304800 w 355600"/>
                            <a:gd name="connsiteY1" fmla="*/ 698500 h 927100"/>
                            <a:gd name="connsiteX2" fmla="*/ 279400 w 355600"/>
                            <a:gd name="connsiteY2" fmla="*/ 558800 h 927100"/>
                            <a:gd name="connsiteX3" fmla="*/ 254000 w 355600"/>
                            <a:gd name="connsiteY3" fmla="*/ 520700 h 927100"/>
                            <a:gd name="connsiteX4" fmla="*/ 228600 w 355600"/>
                            <a:gd name="connsiteY4" fmla="*/ 444500 h 927100"/>
                            <a:gd name="connsiteX5" fmla="*/ 215900 w 355600"/>
                            <a:gd name="connsiteY5" fmla="*/ 406400 h 927100"/>
                            <a:gd name="connsiteX6" fmla="*/ 203200 w 355600"/>
                            <a:gd name="connsiteY6" fmla="*/ 228600 h 927100"/>
                            <a:gd name="connsiteX7" fmla="*/ 114300 w 355600"/>
                            <a:gd name="connsiteY7" fmla="*/ 127000 h 927100"/>
                            <a:gd name="connsiteX8" fmla="*/ 50800 w 355600"/>
                            <a:gd name="connsiteY8" fmla="*/ 50800 h 927100"/>
                            <a:gd name="connsiteX9" fmla="*/ 0 w 355600"/>
                            <a:gd name="connsiteY9" fmla="*/ 0 h 927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55600" h="927100">
                              <a:moveTo>
                                <a:pt x="355600" y="927100"/>
                              </a:moveTo>
                              <a:cubicBezTo>
                                <a:pt x="338667" y="850900"/>
                                <a:pt x="320109" y="775043"/>
                                <a:pt x="304800" y="698500"/>
                              </a:cubicBezTo>
                              <a:cubicBezTo>
                                <a:pt x="299650" y="672749"/>
                                <a:pt x="293519" y="591743"/>
                                <a:pt x="279400" y="558800"/>
                              </a:cubicBezTo>
                              <a:cubicBezTo>
                                <a:pt x="273387" y="544771"/>
                                <a:pt x="260199" y="534648"/>
                                <a:pt x="254000" y="520700"/>
                              </a:cubicBezTo>
                              <a:cubicBezTo>
                                <a:pt x="243126" y="496234"/>
                                <a:pt x="237067" y="469900"/>
                                <a:pt x="228600" y="444500"/>
                              </a:cubicBezTo>
                              <a:lnTo>
                                <a:pt x="215900" y="406400"/>
                              </a:lnTo>
                              <a:cubicBezTo>
                                <a:pt x="211667" y="347133"/>
                                <a:pt x="217611" y="286244"/>
                                <a:pt x="203200" y="228600"/>
                              </a:cubicBezTo>
                              <a:cubicBezTo>
                                <a:pt x="188383" y="169333"/>
                                <a:pt x="155575" y="154517"/>
                                <a:pt x="114300" y="127000"/>
                              </a:cubicBezTo>
                              <a:cubicBezTo>
                                <a:pt x="89325" y="89538"/>
                                <a:pt x="87470" y="81358"/>
                                <a:pt x="50800" y="50800"/>
                              </a:cubicBezTo>
                              <a:cubicBezTo>
                                <a:pt x="-1744" y="7013"/>
                                <a:pt x="23599" y="47199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9ADA46F" id="フリーフォーム: 図形 4" o:spid="_x0000_s1026" style="position:absolute;left:0;text-align:left;margin-left:152.55pt;margin-top:112.45pt;width:28pt;height:73pt;z-index:25223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5600,927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" path="m355600,927100c338667,850900,320109,775043,304800,698500,299650,672749,293519,591743,279400,558800v-6013,-14029,-19201,-24152,-25400,-38100c243126,496234,237067,469900,228600,444500l215900,406400v-4233,-59267,1711,-120156,-12700,-177800c188383,169333,155575,154517,114300,127000,89325,89538,87470,81358,50800,50800,-1744,7013,23599,47199,,e" filled="f" strokecolor="#4472c4" strokeweight="3pt">
                <v:stroke joinstyle="miter"/>
                <v:path arrowok="t" o:connecttype="custom" o:connectlocs="355600,927100;304800,698500;279400,558800;254000,520700;228600,444500;215900,406400;203200,228600;114300,127000;50800,50800;0,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2192" behindDoc="0" locked="0" layoutInCell="1" allowOverlap="1" wp14:anchorId="4302EA62" wp14:editId="49F2A1F9">
                <wp:simplePos x="0" y="0"/>
                <wp:positionH relativeFrom="column">
                  <wp:posOffset>870585</wp:posOffset>
                </wp:positionH>
                <wp:positionV relativeFrom="paragraph">
                  <wp:posOffset>1872615</wp:posOffset>
                </wp:positionV>
                <wp:extent cx="965200" cy="458470"/>
                <wp:effectExtent l="0" t="19050" r="25400" b="17780"/>
                <wp:wrapNone/>
                <wp:docPr id="729" name="フリーフォーム: 図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458470"/>
                        </a:xfrm>
                        <a:custGeom>
                          <a:avLst/>
                          <a:gdLst>
                            <a:gd name="connsiteX0" fmla="*/ 965200 w 965200"/>
                            <a:gd name="connsiteY0" fmla="*/ 0 h 458565"/>
                            <a:gd name="connsiteX1" fmla="*/ 927100 w 965200"/>
                            <a:gd name="connsiteY1" fmla="*/ 63500 h 458565"/>
                            <a:gd name="connsiteX2" fmla="*/ 889000 w 965200"/>
                            <a:gd name="connsiteY2" fmla="*/ 177800 h 458565"/>
                            <a:gd name="connsiteX3" fmla="*/ 876300 w 965200"/>
                            <a:gd name="connsiteY3" fmla="*/ 215900 h 458565"/>
                            <a:gd name="connsiteX4" fmla="*/ 863600 w 965200"/>
                            <a:gd name="connsiteY4" fmla="*/ 254000 h 458565"/>
                            <a:gd name="connsiteX5" fmla="*/ 850900 w 965200"/>
                            <a:gd name="connsiteY5" fmla="*/ 444500 h 458565"/>
                            <a:gd name="connsiteX6" fmla="*/ 787400 w 965200"/>
                            <a:gd name="connsiteY6" fmla="*/ 457200 h 458565"/>
                            <a:gd name="connsiteX7" fmla="*/ 685800 w 965200"/>
                            <a:gd name="connsiteY7" fmla="*/ 444500 h 458565"/>
                            <a:gd name="connsiteX8" fmla="*/ 647700 w 965200"/>
                            <a:gd name="connsiteY8" fmla="*/ 431800 h 458565"/>
                            <a:gd name="connsiteX9" fmla="*/ 596900 w 965200"/>
                            <a:gd name="connsiteY9" fmla="*/ 355600 h 458565"/>
                            <a:gd name="connsiteX10" fmla="*/ 546100 w 965200"/>
                            <a:gd name="connsiteY10" fmla="*/ 177800 h 458565"/>
                            <a:gd name="connsiteX11" fmla="*/ 520700 w 965200"/>
                            <a:gd name="connsiteY11" fmla="*/ 139700 h 458565"/>
                            <a:gd name="connsiteX12" fmla="*/ 508000 w 965200"/>
                            <a:gd name="connsiteY12" fmla="*/ 101600 h 458565"/>
                            <a:gd name="connsiteX13" fmla="*/ 457200 w 965200"/>
                            <a:gd name="connsiteY13" fmla="*/ 88900 h 458565"/>
                            <a:gd name="connsiteX14" fmla="*/ 381000 w 965200"/>
                            <a:gd name="connsiteY14" fmla="*/ 63500 h 458565"/>
                            <a:gd name="connsiteX15" fmla="*/ 304800 w 965200"/>
                            <a:gd name="connsiteY15" fmla="*/ 50800 h 458565"/>
                            <a:gd name="connsiteX16" fmla="*/ 254000 w 965200"/>
                            <a:gd name="connsiteY16" fmla="*/ 38100 h 458565"/>
                            <a:gd name="connsiteX17" fmla="*/ 0 w 965200"/>
                            <a:gd name="connsiteY17" fmla="*/ 25400 h 4585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965200" h="458565">
                              <a:moveTo>
                                <a:pt x="965200" y="0"/>
                              </a:moveTo>
                              <a:cubicBezTo>
                                <a:pt x="952500" y="21167"/>
                                <a:pt x="937314" y="41028"/>
                                <a:pt x="927100" y="63500"/>
                              </a:cubicBezTo>
                              <a:lnTo>
                                <a:pt x="889000" y="177800"/>
                              </a:lnTo>
                              <a:lnTo>
                                <a:pt x="876300" y="215900"/>
                              </a:lnTo>
                              <a:lnTo>
                                <a:pt x="863600" y="254000"/>
                              </a:lnTo>
                              <a:cubicBezTo>
                                <a:pt x="859367" y="317500"/>
                                <a:pt x="873246" y="384911"/>
                                <a:pt x="850900" y="444500"/>
                              </a:cubicBezTo>
                              <a:cubicBezTo>
                                <a:pt x="843321" y="464711"/>
                                <a:pt x="808986" y="457200"/>
                                <a:pt x="787400" y="457200"/>
                              </a:cubicBezTo>
                              <a:cubicBezTo>
                                <a:pt x="753270" y="457200"/>
                                <a:pt x="719667" y="448733"/>
                                <a:pt x="685800" y="444500"/>
                              </a:cubicBezTo>
                              <a:cubicBezTo>
                                <a:pt x="673100" y="440267"/>
                                <a:pt x="657166" y="441266"/>
                                <a:pt x="647700" y="431800"/>
                              </a:cubicBezTo>
                              <a:cubicBezTo>
                                <a:pt x="626114" y="410214"/>
                                <a:pt x="596900" y="355600"/>
                                <a:pt x="596900" y="355600"/>
                              </a:cubicBezTo>
                              <a:cubicBezTo>
                                <a:pt x="593513" y="342052"/>
                                <a:pt x="560676" y="199664"/>
                                <a:pt x="546100" y="177800"/>
                              </a:cubicBezTo>
                              <a:cubicBezTo>
                                <a:pt x="537633" y="165100"/>
                                <a:pt x="527526" y="153352"/>
                                <a:pt x="520700" y="139700"/>
                              </a:cubicBezTo>
                              <a:cubicBezTo>
                                <a:pt x="514713" y="127726"/>
                                <a:pt x="518453" y="109963"/>
                                <a:pt x="508000" y="101600"/>
                              </a:cubicBezTo>
                              <a:cubicBezTo>
                                <a:pt x="494370" y="90696"/>
                                <a:pt x="473918" y="93916"/>
                                <a:pt x="457200" y="88900"/>
                              </a:cubicBezTo>
                              <a:cubicBezTo>
                                <a:pt x="431555" y="81207"/>
                                <a:pt x="407410" y="67902"/>
                                <a:pt x="381000" y="63500"/>
                              </a:cubicBezTo>
                              <a:cubicBezTo>
                                <a:pt x="355600" y="59267"/>
                                <a:pt x="330050" y="55850"/>
                                <a:pt x="304800" y="50800"/>
                              </a:cubicBezTo>
                              <a:cubicBezTo>
                                <a:pt x="287684" y="47377"/>
                                <a:pt x="271368" y="39837"/>
                                <a:pt x="254000" y="38100"/>
                              </a:cubicBezTo>
                              <a:cubicBezTo>
                                <a:pt x="116437" y="24344"/>
                                <a:pt x="98071" y="25400"/>
                                <a:pt x="0" y="25400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E5CE11A" id="フリーフォーム: 図形 24" o:spid="_x0000_s1026" style="position:absolute;left:0;text-align:left;margin-left:68.55pt;margin-top:147.45pt;width:76pt;height:36.1pt;z-index:25223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5200,458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" path="m965200,c952500,21167,937314,41028,927100,63500l889000,177800r-12700,38100l863600,254000v-4233,63500,9646,130911,-12700,190500c843321,464711,808986,457200,787400,457200v-34130,,-67733,-8467,-101600,-12700c673100,440267,657166,441266,647700,431800,626114,410214,596900,355600,596900,355600,593513,342052,560676,199664,546100,177800v-8467,-12700,-18574,-24448,-25400,-38100c514713,127726,518453,109963,508000,101600,494370,90696,473918,93916,457200,88900,431555,81207,407410,67902,381000,63500,355600,59267,330050,55850,304800,50800,287684,47377,271368,39837,254000,38100,116437,24344,98071,25400,,25400e" filled="f" strokecolor="#4472c4" strokeweight="3pt">
                <v:stroke joinstyle="miter"/>
                <v:path arrowok="t" o:connecttype="custom" o:connectlocs="965200,0;927100,63487;889000,177763;876300,215855;863600,253947;850900,444408;787400,457105;685800,444408;647700,431711;596900,355526;546100,177763;520700,139671;508000,101579;457200,88882;381000,63487;304800,50789;254000,38092;0,25395" o:connectangles="0,0,0,0,0,0,0,0,0,0,0,0,0,0,0,0,0,0"/>
              </v:shape>
            </w:pict>
          </mc:Fallback>
        </mc:AlternateContent>
      </w:r>
    </w:p>
    <w:p w14:paraId="0F0BC03D" w14:textId="62CE60E3" w:rsidR="00DA2028" w:rsidRDefault="00DA2028" w:rsidP="00121523"/>
    <w:p w14:paraId="6DC430B4" w14:textId="4E20458D" w:rsidR="00DA2028" w:rsidRDefault="00DA2028" w:rsidP="00121523"/>
    <w:p w14:paraId="3A6CC82E" w14:textId="7A486AF8" w:rsidR="00DA2028" w:rsidRDefault="00DA2028" w:rsidP="00121523"/>
    <w:p w14:paraId="473C9944" w14:textId="7AD09234" w:rsidR="00DA2028" w:rsidRDefault="00DA2028" w:rsidP="00121523"/>
    <w:p w14:paraId="2E85C030" w14:textId="5C2ACF79" w:rsidR="00DA2028" w:rsidRDefault="00DA2028" w:rsidP="00121523"/>
    <w:p w14:paraId="71662D38" w14:textId="77E1BC7E" w:rsidR="00DA2028" w:rsidRDefault="00DA2028" w:rsidP="00121523"/>
    <w:p w14:paraId="2A09376B" w14:textId="3E9FD146" w:rsidR="00DA2028" w:rsidRDefault="00DA2028" w:rsidP="00121523"/>
    <w:p w14:paraId="142C3643" w14:textId="7F2A54EB" w:rsidR="00DA2028" w:rsidRDefault="00DA2028" w:rsidP="00121523"/>
    <w:p w14:paraId="1608BE80" w14:textId="6880E32E" w:rsidR="00DA2028" w:rsidRDefault="00DA2028" w:rsidP="00121523"/>
    <w:p w14:paraId="33983BC5" w14:textId="7239C928" w:rsidR="00DA2028" w:rsidRDefault="00DA2028" w:rsidP="00121523"/>
    <w:p w14:paraId="2DE70682" w14:textId="12F17030" w:rsidR="00DA2028" w:rsidRDefault="00DA2028" w:rsidP="00121523"/>
    <w:p w14:paraId="53699570" w14:textId="1496C5C7" w:rsidR="00DA2028" w:rsidRDefault="00DA2028" w:rsidP="00121523"/>
    <w:p w14:paraId="772E1FD5" w14:textId="3F882597" w:rsidR="00DA2028" w:rsidRDefault="00DA2028" w:rsidP="00121523"/>
    <w:p w14:paraId="6516EB65" w14:textId="3B515DDB" w:rsidR="00DA2028" w:rsidRDefault="00DA2028" w:rsidP="00121523"/>
    <w:p w14:paraId="3B8A5E12" w14:textId="4647A544" w:rsidR="00DA2028" w:rsidRDefault="00DA2028" w:rsidP="00121523"/>
    <w:p w14:paraId="459BFB8B" w14:textId="77777777" w:rsidR="00DA2028" w:rsidRDefault="00DA2028" w:rsidP="00121523"/>
    <w:p w14:paraId="6A2CF4AA" w14:textId="59B31EC8" w:rsidR="00A95E62" w:rsidRDefault="00A95E62" w:rsidP="00121523"/>
    <w:p w14:paraId="47B0D69E" w14:textId="77777777" w:rsidR="00A95E62" w:rsidRDefault="00A95E62" w:rsidP="00121523"/>
    <w:p w14:paraId="41DECD72" w14:textId="77777777" w:rsidR="00121523" w:rsidRPr="00121523" w:rsidRDefault="00121523" w:rsidP="00121523"/>
    <w:p w14:paraId="70BB0A1E" w14:textId="62FF381A" w:rsidR="00121523" w:rsidRPr="00121523" w:rsidRDefault="00121523" w:rsidP="00121523">
      <w:pPr>
        <w:widowControl/>
        <w:jc w:val="left"/>
      </w:pPr>
      <w:bookmarkStart w:id="0" w:name="_GoBack"/>
      <w:bookmarkEnd w:id="0"/>
    </w:p>
    <w:sectPr w:rsidR="00121523" w:rsidRPr="00121523" w:rsidSect="009B69EE">
      <w:footerReference w:type="default" r:id="rId10"/>
      <w:type w:val="continuous"/>
      <w:pgSz w:w="11906" w:h="16838"/>
      <w:pgMar w:top="1440" w:right="1077" w:bottom="1440" w:left="1077" w:header="851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650F5" w14:textId="77777777" w:rsidR="000B562B" w:rsidRDefault="000B562B" w:rsidP="00807389">
      <w:r>
        <w:separator/>
      </w:r>
    </w:p>
  </w:endnote>
  <w:endnote w:type="continuationSeparator" w:id="0">
    <w:p w14:paraId="764204B0" w14:textId="77777777" w:rsidR="000B562B" w:rsidRDefault="000B562B" w:rsidP="0080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A3AB0" w14:textId="77777777" w:rsidR="003D4F4A" w:rsidRDefault="003D4F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74DAE" w14:textId="77777777" w:rsidR="000B562B" w:rsidRDefault="000B562B" w:rsidP="00807389">
      <w:r>
        <w:separator/>
      </w:r>
    </w:p>
  </w:footnote>
  <w:footnote w:type="continuationSeparator" w:id="0">
    <w:p w14:paraId="36EC663E" w14:textId="77777777" w:rsidR="000B562B" w:rsidRDefault="000B562B" w:rsidP="0080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0B5"/>
    <w:multiLevelType w:val="hybridMultilevel"/>
    <w:tmpl w:val="C2D88B6A"/>
    <w:lvl w:ilvl="0" w:tplc="954C256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64B8F"/>
    <w:multiLevelType w:val="hybridMultilevel"/>
    <w:tmpl w:val="A48889D8"/>
    <w:lvl w:ilvl="0" w:tplc="95FA2A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E6B54"/>
    <w:multiLevelType w:val="hybridMultilevel"/>
    <w:tmpl w:val="3D66CDF4"/>
    <w:lvl w:ilvl="0" w:tplc="5ECC53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B43CE0"/>
    <w:multiLevelType w:val="hybridMultilevel"/>
    <w:tmpl w:val="1D549BEA"/>
    <w:lvl w:ilvl="0" w:tplc="299E12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9878D0"/>
    <w:multiLevelType w:val="hybridMultilevel"/>
    <w:tmpl w:val="4E0A3FA4"/>
    <w:lvl w:ilvl="0" w:tplc="7260390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42290C"/>
    <w:multiLevelType w:val="hybridMultilevel"/>
    <w:tmpl w:val="4202A3A6"/>
    <w:lvl w:ilvl="0" w:tplc="C8DE80B0">
      <w:start w:val="4"/>
      <w:numFmt w:val="bullet"/>
      <w:lvlText w:val="・"/>
      <w:lvlJc w:val="left"/>
      <w:pPr>
        <w:ind w:left="83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6" w15:restartNumberingAfterBreak="0">
    <w:nsid w:val="1BAD052C"/>
    <w:multiLevelType w:val="hybridMultilevel"/>
    <w:tmpl w:val="22209718"/>
    <w:lvl w:ilvl="0" w:tplc="E6F01B0C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CF81009"/>
    <w:multiLevelType w:val="hybridMultilevel"/>
    <w:tmpl w:val="AC2E1456"/>
    <w:lvl w:ilvl="0" w:tplc="A6A0E0C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D226A66"/>
    <w:multiLevelType w:val="hybridMultilevel"/>
    <w:tmpl w:val="F74837FA"/>
    <w:lvl w:ilvl="0" w:tplc="C13C99D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364D19"/>
    <w:multiLevelType w:val="hybridMultilevel"/>
    <w:tmpl w:val="F89AF3D4"/>
    <w:lvl w:ilvl="0" w:tplc="C6C294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7F21E0"/>
    <w:multiLevelType w:val="hybridMultilevel"/>
    <w:tmpl w:val="740C8566"/>
    <w:lvl w:ilvl="0" w:tplc="D7DED7F6">
      <w:start w:val="1"/>
      <w:numFmt w:val="decimalEnclosedCircle"/>
      <w:lvlText w:val="%1"/>
      <w:lvlJc w:val="left"/>
      <w:pPr>
        <w:ind w:left="9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28DD5C32"/>
    <w:multiLevelType w:val="hybridMultilevel"/>
    <w:tmpl w:val="4A6685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A77CEA"/>
    <w:multiLevelType w:val="hybridMultilevel"/>
    <w:tmpl w:val="39864626"/>
    <w:lvl w:ilvl="0" w:tplc="F6A4B466">
      <w:start w:val="4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E1172F0"/>
    <w:multiLevelType w:val="hybridMultilevel"/>
    <w:tmpl w:val="48FC5DBE"/>
    <w:lvl w:ilvl="0" w:tplc="935A57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E05C5C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15" w15:restartNumberingAfterBreak="0">
    <w:nsid w:val="38387709"/>
    <w:multiLevelType w:val="hybridMultilevel"/>
    <w:tmpl w:val="300A5966"/>
    <w:lvl w:ilvl="0" w:tplc="7BD40A3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FB4104"/>
    <w:multiLevelType w:val="hybridMultilevel"/>
    <w:tmpl w:val="357AD4D4"/>
    <w:lvl w:ilvl="0" w:tplc="ADCAC6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1C2598"/>
    <w:multiLevelType w:val="hybridMultilevel"/>
    <w:tmpl w:val="0E8452D2"/>
    <w:lvl w:ilvl="0" w:tplc="A2BA6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CE2D90"/>
    <w:multiLevelType w:val="hybridMultilevel"/>
    <w:tmpl w:val="5F14F254"/>
    <w:lvl w:ilvl="0" w:tplc="48205654">
      <w:start w:val="1"/>
      <w:numFmt w:val="bullet"/>
      <w:lvlText w:val="・"/>
      <w:lvlJc w:val="left"/>
      <w:pPr>
        <w:ind w:left="84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8" w:hanging="420"/>
      </w:pPr>
      <w:rPr>
        <w:rFonts w:ascii="Wingdings" w:hAnsi="Wingdings" w:hint="default"/>
      </w:rPr>
    </w:lvl>
  </w:abstractNum>
  <w:abstractNum w:abstractNumId="19" w15:restartNumberingAfterBreak="0">
    <w:nsid w:val="3B3F230B"/>
    <w:multiLevelType w:val="hybridMultilevel"/>
    <w:tmpl w:val="5BE85A60"/>
    <w:lvl w:ilvl="0" w:tplc="0284F31E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0" w15:restartNumberingAfterBreak="0">
    <w:nsid w:val="3C195531"/>
    <w:multiLevelType w:val="hybridMultilevel"/>
    <w:tmpl w:val="FD32E9E6"/>
    <w:lvl w:ilvl="0" w:tplc="60B6B99C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4A47378E"/>
    <w:multiLevelType w:val="hybridMultilevel"/>
    <w:tmpl w:val="E98AD116"/>
    <w:lvl w:ilvl="0" w:tplc="362217DE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B757E6"/>
    <w:multiLevelType w:val="hybridMultilevel"/>
    <w:tmpl w:val="131EE6DC"/>
    <w:lvl w:ilvl="0" w:tplc="0E6CB354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4D14487B"/>
    <w:multiLevelType w:val="hybridMultilevel"/>
    <w:tmpl w:val="72D4A676"/>
    <w:lvl w:ilvl="0" w:tplc="4106D3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22ADE"/>
    <w:multiLevelType w:val="hybridMultilevel"/>
    <w:tmpl w:val="1FD8EF46"/>
    <w:lvl w:ilvl="0" w:tplc="240070F6">
      <w:start w:val="4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5" w15:restartNumberingAfterBreak="0">
    <w:nsid w:val="54FE67E2"/>
    <w:multiLevelType w:val="hybridMultilevel"/>
    <w:tmpl w:val="F6666034"/>
    <w:lvl w:ilvl="0" w:tplc="A83CA11A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6" w15:restartNumberingAfterBreak="0">
    <w:nsid w:val="5B3B3003"/>
    <w:multiLevelType w:val="hybridMultilevel"/>
    <w:tmpl w:val="8CFAD0DC"/>
    <w:lvl w:ilvl="0" w:tplc="14DA3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9F737B"/>
    <w:multiLevelType w:val="hybridMultilevel"/>
    <w:tmpl w:val="38FA19E6"/>
    <w:lvl w:ilvl="0" w:tplc="7842E4C6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60D92D1B"/>
    <w:multiLevelType w:val="hybridMultilevel"/>
    <w:tmpl w:val="D68A2BF6"/>
    <w:lvl w:ilvl="0" w:tplc="D4FC804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6516F5E"/>
    <w:multiLevelType w:val="hybridMultilevel"/>
    <w:tmpl w:val="7E9CCB7A"/>
    <w:lvl w:ilvl="0" w:tplc="F1B686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206642"/>
    <w:multiLevelType w:val="hybridMultilevel"/>
    <w:tmpl w:val="1E46CC46"/>
    <w:lvl w:ilvl="0" w:tplc="0FCAFF6A">
      <w:start w:val="3"/>
      <w:numFmt w:val="decimalFullWidth"/>
      <w:lvlText w:val="（%1）"/>
      <w:lvlJc w:val="left"/>
      <w:pPr>
        <w:ind w:left="103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99" w:hanging="420"/>
      </w:pPr>
    </w:lvl>
    <w:lvl w:ilvl="3" w:tplc="0409000F" w:tentative="1">
      <w:start w:val="1"/>
      <w:numFmt w:val="decimal"/>
      <w:lvlText w:val="%4."/>
      <w:lvlJc w:val="left"/>
      <w:pPr>
        <w:ind w:left="11319" w:hanging="420"/>
      </w:pPr>
    </w:lvl>
    <w:lvl w:ilvl="4" w:tplc="04090017" w:tentative="1">
      <w:start w:val="1"/>
      <w:numFmt w:val="aiueoFullWidth"/>
      <w:lvlText w:val="(%5)"/>
      <w:lvlJc w:val="left"/>
      <w:pPr>
        <w:ind w:left="11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12159" w:hanging="420"/>
      </w:pPr>
    </w:lvl>
    <w:lvl w:ilvl="6" w:tplc="0409000F" w:tentative="1">
      <w:start w:val="1"/>
      <w:numFmt w:val="decimal"/>
      <w:lvlText w:val="%7."/>
      <w:lvlJc w:val="left"/>
      <w:pPr>
        <w:ind w:left="12579" w:hanging="420"/>
      </w:pPr>
    </w:lvl>
    <w:lvl w:ilvl="7" w:tplc="04090017" w:tentative="1">
      <w:start w:val="1"/>
      <w:numFmt w:val="aiueoFullWidth"/>
      <w:lvlText w:val="(%8)"/>
      <w:lvlJc w:val="left"/>
      <w:pPr>
        <w:ind w:left="12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13419" w:hanging="420"/>
      </w:pPr>
    </w:lvl>
  </w:abstractNum>
  <w:abstractNum w:abstractNumId="31" w15:restartNumberingAfterBreak="0">
    <w:nsid w:val="6AC97432"/>
    <w:multiLevelType w:val="hybridMultilevel"/>
    <w:tmpl w:val="502072BA"/>
    <w:lvl w:ilvl="0" w:tplc="3814A40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C443CCC"/>
    <w:multiLevelType w:val="hybridMultilevel"/>
    <w:tmpl w:val="ABDA3A88"/>
    <w:lvl w:ilvl="0" w:tplc="99D2988C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E4C2679"/>
    <w:multiLevelType w:val="hybridMultilevel"/>
    <w:tmpl w:val="CD18A386"/>
    <w:lvl w:ilvl="0" w:tplc="B9BAB41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1B04E73"/>
    <w:multiLevelType w:val="hybridMultilevel"/>
    <w:tmpl w:val="5E94F1A2"/>
    <w:lvl w:ilvl="0" w:tplc="06A8D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3C5B6D"/>
    <w:multiLevelType w:val="hybridMultilevel"/>
    <w:tmpl w:val="A208B54A"/>
    <w:lvl w:ilvl="0" w:tplc="A80074B4">
      <w:start w:val="9"/>
      <w:numFmt w:val="bullet"/>
      <w:lvlText w:val="・"/>
      <w:lvlJc w:val="left"/>
      <w:pPr>
        <w:ind w:left="59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36" w15:restartNumberingAfterBreak="0">
    <w:nsid w:val="76C10D72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37" w15:restartNumberingAfterBreak="0">
    <w:nsid w:val="7D5D30B6"/>
    <w:multiLevelType w:val="hybridMultilevel"/>
    <w:tmpl w:val="DC94C986"/>
    <w:lvl w:ilvl="0" w:tplc="34446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5"/>
  </w:num>
  <w:num w:numId="3">
    <w:abstractNumId w:val="19"/>
  </w:num>
  <w:num w:numId="4">
    <w:abstractNumId w:val="8"/>
  </w:num>
  <w:num w:numId="5">
    <w:abstractNumId w:val="13"/>
  </w:num>
  <w:num w:numId="6">
    <w:abstractNumId w:val="33"/>
  </w:num>
  <w:num w:numId="7">
    <w:abstractNumId w:val="9"/>
  </w:num>
  <w:num w:numId="8">
    <w:abstractNumId w:val="16"/>
  </w:num>
  <w:num w:numId="9">
    <w:abstractNumId w:val="27"/>
  </w:num>
  <w:num w:numId="10">
    <w:abstractNumId w:val="10"/>
  </w:num>
  <w:num w:numId="11">
    <w:abstractNumId w:val="6"/>
  </w:num>
  <w:num w:numId="12">
    <w:abstractNumId w:val="26"/>
  </w:num>
  <w:num w:numId="13">
    <w:abstractNumId w:val="31"/>
  </w:num>
  <w:num w:numId="14">
    <w:abstractNumId w:val="32"/>
  </w:num>
  <w:num w:numId="15">
    <w:abstractNumId w:val="30"/>
  </w:num>
  <w:num w:numId="16">
    <w:abstractNumId w:val="23"/>
  </w:num>
  <w:num w:numId="17">
    <w:abstractNumId w:val="28"/>
  </w:num>
  <w:num w:numId="18">
    <w:abstractNumId w:val="15"/>
  </w:num>
  <w:num w:numId="19">
    <w:abstractNumId w:val="35"/>
  </w:num>
  <w:num w:numId="20">
    <w:abstractNumId w:val="24"/>
  </w:num>
  <w:num w:numId="21">
    <w:abstractNumId w:val="2"/>
  </w:num>
  <w:num w:numId="22">
    <w:abstractNumId w:val="29"/>
  </w:num>
  <w:num w:numId="23">
    <w:abstractNumId w:val="1"/>
  </w:num>
  <w:num w:numId="24">
    <w:abstractNumId w:val="14"/>
  </w:num>
  <w:num w:numId="25">
    <w:abstractNumId w:val="36"/>
  </w:num>
  <w:num w:numId="26">
    <w:abstractNumId w:val="5"/>
  </w:num>
  <w:num w:numId="27">
    <w:abstractNumId w:val="3"/>
  </w:num>
  <w:num w:numId="28">
    <w:abstractNumId w:val="22"/>
  </w:num>
  <w:num w:numId="29">
    <w:abstractNumId w:val="7"/>
  </w:num>
  <w:num w:numId="30">
    <w:abstractNumId w:val="37"/>
  </w:num>
  <w:num w:numId="31">
    <w:abstractNumId w:val="17"/>
  </w:num>
  <w:num w:numId="32">
    <w:abstractNumId w:val="11"/>
  </w:num>
  <w:num w:numId="33">
    <w:abstractNumId w:val="0"/>
  </w:num>
  <w:num w:numId="34">
    <w:abstractNumId w:val="34"/>
  </w:num>
  <w:num w:numId="35">
    <w:abstractNumId w:val="4"/>
  </w:num>
  <w:num w:numId="36">
    <w:abstractNumId w:val="20"/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0"/>
  <w:drawingGridHorizontalSpacing w:val="105"/>
  <w:drawingGridVerticalSpacing w:val="174"/>
  <w:displayHorizontalDrawingGridEvery w:val="0"/>
  <w:displayVerticalDrawingGridEvery w:val="2"/>
  <w:noPunctuationKerning/>
  <w:characterSpacingControl w:val="compressPunctuation"/>
  <w:hdrShapeDefaults>
    <o:shapedefaults v:ext="edit" spidmax="55297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FB3"/>
    <w:rsid w:val="00002566"/>
    <w:rsid w:val="00002BCF"/>
    <w:rsid w:val="0000465D"/>
    <w:rsid w:val="0000579D"/>
    <w:rsid w:val="00007F3E"/>
    <w:rsid w:val="00010DCB"/>
    <w:rsid w:val="0001133B"/>
    <w:rsid w:val="00011656"/>
    <w:rsid w:val="00012C9F"/>
    <w:rsid w:val="000208A0"/>
    <w:rsid w:val="0002173D"/>
    <w:rsid w:val="00021B64"/>
    <w:rsid w:val="00023510"/>
    <w:rsid w:val="00023C8A"/>
    <w:rsid w:val="00024E8B"/>
    <w:rsid w:val="0002576A"/>
    <w:rsid w:val="0003026C"/>
    <w:rsid w:val="00030E71"/>
    <w:rsid w:val="000330F3"/>
    <w:rsid w:val="00034399"/>
    <w:rsid w:val="0003529F"/>
    <w:rsid w:val="000403D7"/>
    <w:rsid w:val="000412DB"/>
    <w:rsid w:val="00042539"/>
    <w:rsid w:val="00043807"/>
    <w:rsid w:val="00043F15"/>
    <w:rsid w:val="000469E5"/>
    <w:rsid w:val="00047A1E"/>
    <w:rsid w:val="000515C3"/>
    <w:rsid w:val="00051E80"/>
    <w:rsid w:val="00052212"/>
    <w:rsid w:val="00053A34"/>
    <w:rsid w:val="00053E70"/>
    <w:rsid w:val="00055E05"/>
    <w:rsid w:val="00057270"/>
    <w:rsid w:val="00063773"/>
    <w:rsid w:val="00065D40"/>
    <w:rsid w:val="00066272"/>
    <w:rsid w:val="00070C42"/>
    <w:rsid w:val="00070E23"/>
    <w:rsid w:val="00072140"/>
    <w:rsid w:val="0007365C"/>
    <w:rsid w:val="00075783"/>
    <w:rsid w:val="00076379"/>
    <w:rsid w:val="00076877"/>
    <w:rsid w:val="00080B7F"/>
    <w:rsid w:val="00084143"/>
    <w:rsid w:val="000857BB"/>
    <w:rsid w:val="00090E53"/>
    <w:rsid w:val="00092724"/>
    <w:rsid w:val="000949A9"/>
    <w:rsid w:val="00095F85"/>
    <w:rsid w:val="00096179"/>
    <w:rsid w:val="00096FF7"/>
    <w:rsid w:val="00097549"/>
    <w:rsid w:val="00097570"/>
    <w:rsid w:val="000A2FA7"/>
    <w:rsid w:val="000A44BB"/>
    <w:rsid w:val="000A4AC7"/>
    <w:rsid w:val="000A7583"/>
    <w:rsid w:val="000B2324"/>
    <w:rsid w:val="000B3AA0"/>
    <w:rsid w:val="000B5385"/>
    <w:rsid w:val="000B562B"/>
    <w:rsid w:val="000B5982"/>
    <w:rsid w:val="000B5AC8"/>
    <w:rsid w:val="000B78F8"/>
    <w:rsid w:val="000C362B"/>
    <w:rsid w:val="000D018E"/>
    <w:rsid w:val="000D3EB6"/>
    <w:rsid w:val="000D60F2"/>
    <w:rsid w:val="000D68D3"/>
    <w:rsid w:val="000D7287"/>
    <w:rsid w:val="000E0285"/>
    <w:rsid w:val="000E0381"/>
    <w:rsid w:val="000E123D"/>
    <w:rsid w:val="000E2577"/>
    <w:rsid w:val="000E25C4"/>
    <w:rsid w:val="000E3B8E"/>
    <w:rsid w:val="000E3EEC"/>
    <w:rsid w:val="000E405B"/>
    <w:rsid w:val="000E43DA"/>
    <w:rsid w:val="000E44D3"/>
    <w:rsid w:val="000E638C"/>
    <w:rsid w:val="000F4DDD"/>
    <w:rsid w:val="000F5BAE"/>
    <w:rsid w:val="00100228"/>
    <w:rsid w:val="00101265"/>
    <w:rsid w:val="00102371"/>
    <w:rsid w:val="00107268"/>
    <w:rsid w:val="001100A8"/>
    <w:rsid w:val="00110C2B"/>
    <w:rsid w:val="00110FB9"/>
    <w:rsid w:val="00111753"/>
    <w:rsid w:val="00113F6C"/>
    <w:rsid w:val="00115246"/>
    <w:rsid w:val="001169FB"/>
    <w:rsid w:val="001175AA"/>
    <w:rsid w:val="00117C67"/>
    <w:rsid w:val="00121523"/>
    <w:rsid w:val="0012219F"/>
    <w:rsid w:val="00124600"/>
    <w:rsid w:val="00126569"/>
    <w:rsid w:val="0013203A"/>
    <w:rsid w:val="00132DD5"/>
    <w:rsid w:val="00133252"/>
    <w:rsid w:val="00133620"/>
    <w:rsid w:val="00133ADF"/>
    <w:rsid w:val="00134A53"/>
    <w:rsid w:val="00136D34"/>
    <w:rsid w:val="0014325F"/>
    <w:rsid w:val="0014431B"/>
    <w:rsid w:val="00145F61"/>
    <w:rsid w:val="001505CF"/>
    <w:rsid w:val="00153811"/>
    <w:rsid w:val="00156BDD"/>
    <w:rsid w:val="0015771C"/>
    <w:rsid w:val="00161183"/>
    <w:rsid w:val="00161275"/>
    <w:rsid w:val="001617CD"/>
    <w:rsid w:val="001644D4"/>
    <w:rsid w:val="00164CB6"/>
    <w:rsid w:val="00165193"/>
    <w:rsid w:val="00165C8C"/>
    <w:rsid w:val="001672CF"/>
    <w:rsid w:val="00167588"/>
    <w:rsid w:val="00173C12"/>
    <w:rsid w:val="00174154"/>
    <w:rsid w:val="001742D4"/>
    <w:rsid w:val="00174B67"/>
    <w:rsid w:val="00176695"/>
    <w:rsid w:val="0018410E"/>
    <w:rsid w:val="001870A1"/>
    <w:rsid w:val="001872F7"/>
    <w:rsid w:val="0018734D"/>
    <w:rsid w:val="0018751B"/>
    <w:rsid w:val="001876E0"/>
    <w:rsid w:val="00187B9D"/>
    <w:rsid w:val="001921D9"/>
    <w:rsid w:val="001927C7"/>
    <w:rsid w:val="001952AD"/>
    <w:rsid w:val="00195D1E"/>
    <w:rsid w:val="001960EB"/>
    <w:rsid w:val="001961BA"/>
    <w:rsid w:val="00196617"/>
    <w:rsid w:val="00197190"/>
    <w:rsid w:val="001A27FD"/>
    <w:rsid w:val="001A2D9A"/>
    <w:rsid w:val="001B02E1"/>
    <w:rsid w:val="001B2A61"/>
    <w:rsid w:val="001B306F"/>
    <w:rsid w:val="001B57B3"/>
    <w:rsid w:val="001C0962"/>
    <w:rsid w:val="001C123E"/>
    <w:rsid w:val="001C5BAD"/>
    <w:rsid w:val="001C70DF"/>
    <w:rsid w:val="001C77C4"/>
    <w:rsid w:val="001D288A"/>
    <w:rsid w:val="001D7598"/>
    <w:rsid w:val="001E005F"/>
    <w:rsid w:val="001E0ED4"/>
    <w:rsid w:val="001E35E3"/>
    <w:rsid w:val="001E5126"/>
    <w:rsid w:val="001E5A2F"/>
    <w:rsid w:val="001E646C"/>
    <w:rsid w:val="001F1F29"/>
    <w:rsid w:val="001F2761"/>
    <w:rsid w:val="001F2DB0"/>
    <w:rsid w:val="001F5271"/>
    <w:rsid w:val="001F5A9B"/>
    <w:rsid w:val="001F7793"/>
    <w:rsid w:val="002015B7"/>
    <w:rsid w:val="00203412"/>
    <w:rsid w:val="002034A2"/>
    <w:rsid w:val="00203BB4"/>
    <w:rsid w:val="002046CB"/>
    <w:rsid w:val="00204CA8"/>
    <w:rsid w:val="0020614D"/>
    <w:rsid w:val="00207194"/>
    <w:rsid w:val="00207F5F"/>
    <w:rsid w:val="0021059F"/>
    <w:rsid w:val="00211D03"/>
    <w:rsid w:val="00213B3C"/>
    <w:rsid w:val="0021442A"/>
    <w:rsid w:val="00215398"/>
    <w:rsid w:val="00216D32"/>
    <w:rsid w:val="002171E1"/>
    <w:rsid w:val="00220A8A"/>
    <w:rsid w:val="00221071"/>
    <w:rsid w:val="002225A0"/>
    <w:rsid w:val="0022264F"/>
    <w:rsid w:val="00223B76"/>
    <w:rsid w:val="00224991"/>
    <w:rsid w:val="0022557E"/>
    <w:rsid w:val="00227685"/>
    <w:rsid w:val="0023281A"/>
    <w:rsid w:val="00235149"/>
    <w:rsid w:val="0024303D"/>
    <w:rsid w:val="002432BD"/>
    <w:rsid w:val="00250E15"/>
    <w:rsid w:val="00250EF1"/>
    <w:rsid w:val="00251706"/>
    <w:rsid w:val="002626CA"/>
    <w:rsid w:val="00262CD4"/>
    <w:rsid w:val="002652D6"/>
    <w:rsid w:val="00266860"/>
    <w:rsid w:val="00267B68"/>
    <w:rsid w:val="00267C5F"/>
    <w:rsid w:val="0027135F"/>
    <w:rsid w:val="00272679"/>
    <w:rsid w:val="00276821"/>
    <w:rsid w:val="0027751D"/>
    <w:rsid w:val="002802DA"/>
    <w:rsid w:val="0028282E"/>
    <w:rsid w:val="00282C78"/>
    <w:rsid w:val="00287F31"/>
    <w:rsid w:val="00290989"/>
    <w:rsid w:val="00292095"/>
    <w:rsid w:val="00296900"/>
    <w:rsid w:val="002A059F"/>
    <w:rsid w:val="002A0C03"/>
    <w:rsid w:val="002A26FF"/>
    <w:rsid w:val="002A2E66"/>
    <w:rsid w:val="002A31A6"/>
    <w:rsid w:val="002A32BD"/>
    <w:rsid w:val="002A4058"/>
    <w:rsid w:val="002A60A1"/>
    <w:rsid w:val="002B1506"/>
    <w:rsid w:val="002B191C"/>
    <w:rsid w:val="002B2F19"/>
    <w:rsid w:val="002B6D25"/>
    <w:rsid w:val="002B7BCD"/>
    <w:rsid w:val="002B7EBA"/>
    <w:rsid w:val="002C2735"/>
    <w:rsid w:val="002C346B"/>
    <w:rsid w:val="002C3BC8"/>
    <w:rsid w:val="002C42D5"/>
    <w:rsid w:val="002C5AE4"/>
    <w:rsid w:val="002C6835"/>
    <w:rsid w:val="002D152B"/>
    <w:rsid w:val="002D1922"/>
    <w:rsid w:val="002D1A3F"/>
    <w:rsid w:val="002D1E31"/>
    <w:rsid w:val="002D200A"/>
    <w:rsid w:val="002D2859"/>
    <w:rsid w:val="002D36ED"/>
    <w:rsid w:val="002D3765"/>
    <w:rsid w:val="002E44A0"/>
    <w:rsid w:val="002E5099"/>
    <w:rsid w:val="002F001D"/>
    <w:rsid w:val="002F30EA"/>
    <w:rsid w:val="002F5048"/>
    <w:rsid w:val="002F5CD4"/>
    <w:rsid w:val="00300D02"/>
    <w:rsid w:val="00302652"/>
    <w:rsid w:val="00302688"/>
    <w:rsid w:val="00303D67"/>
    <w:rsid w:val="00304F9B"/>
    <w:rsid w:val="00305574"/>
    <w:rsid w:val="00305A6D"/>
    <w:rsid w:val="00306EEF"/>
    <w:rsid w:val="003079AB"/>
    <w:rsid w:val="003079F4"/>
    <w:rsid w:val="00307E8C"/>
    <w:rsid w:val="00310126"/>
    <w:rsid w:val="00310EC4"/>
    <w:rsid w:val="00311D9F"/>
    <w:rsid w:val="003122BF"/>
    <w:rsid w:val="003123CC"/>
    <w:rsid w:val="003124A7"/>
    <w:rsid w:val="003144E3"/>
    <w:rsid w:val="003158C9"/>
    <w:rsid w:val="003161F1"/>
    <w:rsid w:val="003221C4"/>
    <w:rsid w:val="00326C54"/>
    <w:rsid w:val="00327D22"/>
    <w:rsid w:val="00327FBB"/>
    <w:rsid w:val="00330A92"/>
    <w:rsid w:val="003310CD"/>
    <w:rsid w:val="003310FE"/>
    <w:rsid w:val="00331BC5"/>
    <w:rsid w:val="003327E5"/>
    <w:rsid w:val="003336F7"/>
    <w:rsid w:val="00335B16"/>
    <w:rsid w:val="003364A3"/>
    <w:rsid w:val="0033709A"/>
    <w:rsid w:val="003400D9"/>
    <w:rsid w:val="00342681"/>
    <w:rsid w:val="00342C43"/>
    <w:rsid w:val="00343884"/>
    <w:rsid w:val="003458DF"/>
    <w:rsid w:val="00346374"/>
    <w:rsid w:val="00347DEB"/>
    <w:rsid w:val="0035111B"/>
    <w:rsid w:val="00351B43"/>
    <w:rsid w:val="0035305E"/>
    <w:rsid w:val="003544F9"/>
    <w:rsid w:val="00355506"/>
    <w:rsid w:val="003555E8"/>
    <w:rsid w:val="00356F44"/>
    <w:rsid w:val="00360B07"/>
    <w:rsid w:val="00363E0E"/>
    <w:rsid w:val="003708FB"/>
    <w:rsid w:val="003718CD"/>
    <w:rsid w:val="00381625"/>
    <w:rsid w:val="00382259"/>
    <w:rsid w:val="0038269A"/>
    <w:rsid w:val="00382EB4"/>
    <w:rsid w:val="00385169"/>
    <w:rsid w:val="00385319"/>
    <w:rsid w:val="00386A29"/>
    <w:rsid w:val="00387502"/>
    <w:rsid w:val="003876C8"/>
    <w:rsid w:val="00392061"/>
    <w:rsid w:val="00392996"/>
    <w:rsid w:val="00392A23"/>
    <w:rsid w:val="00396799"/>
    <w:rsid w:val="003A0C6C"/>
    <w:rsid w:val="003A263E"/>
    <w:rsid w:val="003A2D4C"/>
    <w:rsid w:val="003A5015"/>
    <w:rsid w:val="003A6C5D"/>
    <w:rsid w:val="003B1668"/>
    <w:rsid w:val="003B54A7"/>
    <w:rsid w:val="003C0741"/>
    <w:rsid w:val="003C21D5"/>
    <w:rsid w:val="003C34BC"/>
    <w:rsid w:val="003C5176"/>
    <w:rsid w:val="003C75CC"/>
    <w:rsid w:val="003D3754"/>
    <w:rsid w:val="003D4F17"/>
    <w:rsid w:val="003D4F4A"/>
    <w:rsid w:val="003D6655"/>
    <w:rsid w:val="003D725A"/>
    <w:rsid w:val="003D76DC"/>
    <w:rsid w:val="003E1D9B"/>
    <w:rsid w:val="003E37CD"/>
    <w:rsid w:val="003E452B"/>
    <w:rsid w:val="003E4D4B"/>
    <w:rsid w:val="003E5988"/>
    <w:rsid w:val="003E5FEA"/>
    <w:rsid w:val="003F097C"/>
    <w:rsid w:val="003F0BD5"/>
    <w:rsid w:val="003F2B78"/>
    <w:rsid w:val="003F3695"/>
    <w:rsid w:val="003F468B"/>
    <w:rsid w:val="003F6B51"/>
    <w:rsid w:val="004002DE"/>
    <w:rsid w:val="00400E1F"/>
    <w:rsid w:val="00402B29"/>
    <w:rsid w:val="00403BC8"/>
    <w:rsid w:val="00404E0F"/>
    <w:rsid w:val="0040522D"/>
    <w:rsid w:val="00411E47"/>
    <w:rsid w:val="004143FF"/>
    <w:rsid w:val="00414D62"/>
    <w:rsid w:val="0041597F"/>
    <w:rsid w:val="00416778"/>
    <w:rsid w:val="00417C49"/>
    <w:rsid w:val="00417CE2"/>
    <w:rsid w:val="00417FEC"/>
    <w:rsid w:val="004200E9"/>
    <w:rsid w:val="00420499"/>
    <w:rsid w:val="004207CB"/>
    <w:rsid w:val="0042278B"/>
    <w:rsid w:val="00422F44"/>
    <w:rsid w:val="00423CF7"/>
    <w:rsid w:val="00423FF6"/>
    <w:rsid w:val="00424F92"/>
    <w:rsid w:val="00425A47"/>
    <w:rsid w:val="00426B5E"/>
    <w:rsid w:val="00427E4E"/>
    <w:rsid w:val="00433EE0"/>
    <w:rsid w:val="00436F71"/>
    <w:rsid w:val="00441D6D"/>
    <w:rsid w:val="0044210F"/>
    <w:rsid w:val="00443A61"/>
    <w:rsid w:val="00443D90"/>
    <w:rsid w:val="00444780"/>
    <w:rsid w:val="0044529A"/>
    <w:rsid w:val="00445399"/>
    <w:rsid w:val="00447B5B"/>
    <w:rsid w:val="004512BD"/>
    <w:rsid w:val="00451310"/>
    <w:rsid w:val="00451CA2"/>
    <w:rsid w:val="00451E9F"/>
    <w:rsid w:val="004549F1"/>
    <w:rsid w:val="0045502C"/>
    <w:rsid w:val="0045674E"/>
    <w:rsid w:val="0045735C"/>
    <w:rsid w:val="00462EDB"/>
    <w:rsid w:val="0046489F"/>
    <w:rsid w:val="00465648"/>
    <w:rsid w:val="00466287"/>
    <w:rsid w:val="004664DD"/>
    <w:rsid w:val="004679D2"/>
    <w:rsid w:val="004726EC"/>
    <w:rsid w:val="00473A9B"/>
    <w:rsid w:val="00474A23"/>
    <w:rsid w:val="00477A1A"/>
    <w:rsid w:val="00482C4A"/>
    <w:rsid w:val="00483752"/>
    <w:rsid w:val="00485BAC"/>
    <w:rsid w:val="00486EEE"/>
    <w:rsid w:val="0048723B"/>
    <w:rsid w:val="00493362"/>
    <w:rsid w:val="004A06F9"/>
    <w:rsid w:val="004A09C3"/>
    <w:rsid w:val="004A2075"/>
    <w:rsid w:val="004A564A"/>
    <w:rsid w:val="004A5C28"/>
    <w:rsid w:val="004A6C64"/>
    <w:rsid w:val="004B0A58"/>
    <w:rsid w:val="004B2364"/>
    <w:rsid w:val="004B2E33"/>
    <w:rsid w:val="004B520D"/>
    <w:rsid w:val="004C1111"/>
    <w:rsid w:val="004C11B8"/>
    <w:rsid w:val="004C1A8B"/>
    <w:rsid w:val="004C27C1"/>
    <w:rsid w:val="004C27E4"/>
    <w:rsid w:val="004C3C64"/>
    <w:rsid w:val="004C66B3"/>
    <w:rsid w:val="004C7C95"/>
    <w:rsid w:val="004D072C"/>
    <w:rsid w:val="004D51ED"/>
    <w:rsid w:val="004D6F98"/>
    <w:rsid w:val="004E30B7"/>
    <w:rsid w:val="004E3E18"/>
    <w:rsid w:val="004E44D5"/>
    <w:rsid w:val="004E6759"/>
    <w:rsid w:val="004E75F0"/>
    <w:rsid w:val="004F0052"/>
    <w:rsid w:val="004F03A5"/>
    <w:rsid w:val="004F06B2"/>
    <w:rsid w:val="004F2AEC"/>
    <w:rsid w:val="004F2DF7"/>
    <w:rsid w:val="004F34EE"/>
    <w:rsid w:val="004F44FB"/>
    <w:rsid w:val="004F48A2"/>
    <w:rsid w:val="00500804"/>
    <w:rsid w:val="00500B4F"/>
    <w:rsid w:val="00501B1E"/>
    <w:rsid w:val="00502738"/>
    <w:rsid w:val="00504922"/>
    <w:rsid w:val="00506612"/>
    <w:rsid w:val="00510163"/>
    <w:rsid w:val="005118BB"/>
    <w:rsid w:val="00515985"/>
    <w:rsid w:val="00517A10"/>
    <w:rsid w:val="00517B57"/>
    <w:rsid w:val="005204BF"/>
    <w:rsid w:val="00520990"/>
    <w:rsid w:val="00521361"/>
    <w:rsid w:val="00521480"/>
    <w:rsid w:val="00522A18"/>
    <w:rsid w:val="00522B6A"/>
    <w:rsid w:val="00522B89"/>
    <w:rsid w:val="00523BF5"/>
    <w:rsid w:val="00523D0B"/>
    <w:rsid w:val="00524566"/>
    <w:rsid w:val="005255BD"/>
    <w:rsid w:val="0052617D"/>
    <w:rsid w:val="005305C2"/>
    <w:rsid w:val="00533679"/>
    <w:rsid w:val="005344CF"/>
    <w:rsid w:val="00537069"/>
    <w:rsid w:val="00537456"/>
    <w:rsid w:val="0053752A"/>
    <w:rsid w:val="005408C4"/>
    <w:rsid w:val="00541E8A"/>
    <w:rsid w:val="00543236"/>
    <w:rsid w:val="0054456D"/>
    <w:rsid w:val="00544A64"/>
    <w:rsid w:val="0054560C"/>
    <w:rsid w:val="00546400"/>
    <w:rsid w:val="00547D3A"/>
    <w:rsid w:val="00553F1B"/>
    <w:rsid w:val="00556C5E"/>
    <w:rsid w:val="005571E6"/>
    <w:rsid w:val="00557496"/>
    <w:rsid w:val="00557AF2"/>
    <w:rsid w:val="00557B94"/>
    <w:rsid w:val="005600B2"/>
    <w:rsid w:val="005606FD"/>
    <w:rsid w:val="005616F1"/>
    <w:rsid w:val="00561D38"/>
    <w:rsid w:val="00563784"/>
    <w:rsid w:val="0056577A"/>
    <w:rsid w:val="00571081"/>
    <w:rsid w:val="0057243A"/>
    <w:rsid w:val="00573C9E"/>
    <w:rsid w:val="00575487"/>
    <w:rsid w:val="005809B6"/>
    <w:rsid w:val="0058143B"/>
    <w:rsid w:val="0058194B"/>
    <w:rsid w:val="00584BB6"/>
    <w:rsid w:val="005850D0"/>
    <w:rsid w:val="00585D1B"/>
    <w:rsid w:val="0058614C"/>
    <w:rsid w:val="00587F0A"/>
    <w:rsid w:val="00590A94"/>
    <w:rsid w:val="00590D3F"/>
    <w:rsid w:val="00591185"/>
    <w:rsid w:val="00591462"/>
    <w:rsid w:val="00593833"/>
    <w:rsid w:val="00594985"/>
    <w:rsid w:val="00595B59"/>
    <w:rsid w:val="005A08C6"/>
    <w:rsid w:val="005A1ADE"/>
    <w:rsid w:val="005A35A8"/>
    <w:rsid w:val="005A3DA3"/>
    <w:rsid w:val="005A68A0"/>
    <w:rsid w:val="005A6ECB"/>
    <w:rsid w:val="005B11C0"/>
    <w:rsid w:val="005B11EE"/>
    <w:rsid w:val="005B3431"/>
    <w:rsid w:val="005B4A74"/>
    <w:rsid w:val="005B5D44"/>
    <w:rsid w:val="005C04CA"/>
    <w:rsid w:val="005C1ACB"/>
    <w:rsid w:val="005C2FFA"/>
    <w:rsid w:val="005C6C91"/>
    <w:rsid w:val="005D4583"/>
    <w:rsid w:val="005D6758"/>
    <w:rsid w:val="005D7309"/>
    <w:rsid w:val="005E6026"/>
    <w:rsid w:val="005E69E8"/>
    <w:rsid w:val="005E7F39"/>
    <w:rsid w:val="005F3459"/>
    <w:rsid w:val="006004D4"/>
    <w:rsid w:val="00603C00"/>
    <w:rsid w:val="00603D4B"/>
    <w:rsid w:val="006065A9"/>
    <w:rsid w:val="00606BA5"/>
    <w:rsid w:val="00606C93"/>
    <w:rsid w:val="006076BD"/>
    <w:rsid w:val="00611685"/>
    <w:rsid w:val="00611817"/>
    <w:rsid w:val="00612F2E"/>
    <w:rsid w:val="0061377B"/>
    <w:rsid w:val="00614E72"/>
    <w:rsid w:val="00615DF4"/>
    <w:rsid w:val="00620A5C"/>
    <w:rsid w:val="00621248"/>
    <w:rsid w:val="00621858"/>
    <w:rsid w:val="00621C84"/>
    <w:rsid w:val="006225D6"/>
    <w:rsid w:val="00622BA0"/>
    <w:rsid w:val="0062308E"/>
    <w:rsid w:val="00623CF0"/>
    <w:rsid w:val="0062435E"/>
    <w:rsid w:val="006246A8"/>
    <w:rsid w:val="00625027"/>
    <w:rsid w:val="006256E7"/>
    <w:rsid w:val="00630DE6"/>
    <w:rsid w:val="00630F29"/>
    <w:rsid w:val="00632592"/>
    <w:rsid w:val="0063358D"/>
    <w:rsid w:val="00633913"/>
    <w:rsid w:val="0064184B"/>
    <w:rsid w:val="00642873"/>
    <w:rsid w:val="006436F9"/>
    <w:rsid w:val="00645B66"/>
    <w:rsid w:val="006478E3"/>
    <w:rsid w:val="00647FA7"/>
    <w:rsid w:val="00654FFF"/>
    <w:rsid w:val="00655844"/>
    <w:rsid w:val="00657446"/>
    <w:rsid w:val="006639CE"/>
    <w:rsid w:val="00663FC9"/>
    <w:rsid w:val="00664089"/>
    <w:rsid w:val="006640FE"/>
    <w:rsid w:val="006652C7"/>
    <w:rsid w:val="00666D1D"/>
    <w:rsid w:val="0066701B"/>
    <w:rsid w:val="00667030"/>
    <w:rsid w:val="0066759B"/>
    <w:rsid w:val="006703BE"/>
    <w:rsid w:val="00670F28"/>
    <w:rsid w:val="006724BC"/>
    <w:rsid w:val="00672550"/>
    <w:rsid w:val="00672959"/>
    <w:rsid w:val="0067398D"/>
    <w:rsid w:val="00673B4F"/>
    <w:rsid w:val="00684765"/>
    <w:rsid w:val="00685821"/>
    <w:rsid w:val="00686F44"/>
    <w:rsid w:val="00687832"/>
    <w:rsid w:val="0068793D"/>
    <w:rsid w:val="0069106C"/>
    <w:rsid w:val="00691C31"/>
    <w:rsid w:val="00692A94"/>
    <w:rsid w:val="00693D91"/>
    <w:rsid w:val="00694AFF"/>
    <w:rsid w:val="00695481"/>
    <w:rsid w:val="00695558"/>
    <w:rsid w:val="006A03E4"/>
    <w:rsid w:val="006A0F2C"/>
    <w:rsid w:val="006B140F"/>
    <w:rsid w:val="006B3149"/>
    <w:rsid w:val="006B332A"/>
    <w:rsid w:val="006B3D28"/>
    <w:rsid w:val="006B5AD3"/>
    <w:rsid w:val="006B5E88"/>
    <w:rsid w:val="006B603D"/>
    <w:rsid w:val="006B6B41"/>
    <w:rsid w:val="006B6C7E"/>
    <w:rsid w:val="006B6D1C"/>
    <w:rsid w:val="006C105C"/>
    <w:rsid w:val="006C45E7"/>
    <w:rsid w:val="006C5C71"/>
    <w:rsid w:val="006C7352"/>
    <w:rsid w:val="006C7C0C"/>
    <w:rsid w:val="006D0EBB"/>
    <w:rsid w:val="006D249D"/>
    <w:rsid w:val="006D2E6A"/>
    <w:rsid w:val="006D501C"/>
    <w:rsid w:val="006D6368"/>
    <w:rsid w:val="006D6AE3"/>
    <w:rsid w:val="006D7318"/>
    <w:rsid w:val="006D79D1"/>
    <w:rsid w:val="006E6E33"/>
    <w:rsid w:val="006E744A"/>
    <w:rsid w:val="006E7B5C"/>
    <w:rsid w:val="006F28E3"/>
    <w:rsid w:val="006F2B13"/>
    <w:rsid w:val="006F6A09"/>
    <w:rsid w:val="0070306B"/>
    <w:rsid w:val="0070402E"/>
    <w:rsid w:val="0070504F"/>
    <w:rsid w:val="00712011"/>
    <w:rsid w:val="00717072"/>
    <w:rsid w:val="00720A97"/>
    <w:rsid w:val="007210A3"/>
    <w:rsid w:val="00722647"/>
    <w:rsid w:val="007227FD"/>
    <w:rsid w:val="00724609"/>
    <w:rsid w:val="0072465C"/>
    <w:rsid w:val="00725CD3"/>
    <w:rsid w:val="0072713D"/>
    <w:rsid w:val="00732710"/>
    <w:rsid w:val="007337ED"/>
    <w:rsid w:val="007360D6"/>
    <w:rsid w:val="00736DCE"/>
    <w:rsid w:val="00737C91"/>
    <w:rsid w:val="0074192C"/>
    <w:rsid w:val="00741B3B"/>
    <w:rsid w:val="007427C2"/>
    <w:rsid w:val="00743A8A"/>
    <w:rsid w:val="0074520A"/>
    <w:rsid w:val="00750D72"/>
    <w:rsid w:val="007530B3"/>
    <w:rsid w:val="007562EF"/>
    <w:rsid w:val="0075686C"/>
    <w:rsid w:val="00756DD0"/>
    <w:rsid w:val="007571B9"/>
    <w:rsid w:val="00762B79"/>
    <w:rsid w:val="00763344"/>
    <w:rsid w:val="00763C7C"/>
    <w:rsid w:val="0076581E"/>
    <w:rsid w:val="007676CF"/>
    <w:rsid w:val="00767E1F"/>
    <w:rsid w:val="0077024A"/>
    <w:rsid w:val="00770FFF"/>
    <w:rsid w:val="0077661E"/>
    <w:rsid w:val="0077770A"/>
    <w:rsid w:val="00780059"/>
    <w:rsid w:val="00781D70"/>
    <w:rsid w:val="007822A0"/>
    <w:rsid w:val="007830E8"/>
    <w:rsid w:val="00783391"/>
    <w:rsid w:val="0078516E"/>
    <w:rsid w:val="007869E6"/>
    <w:rsid w:val="00787054"/>
    <w:rsid w:val="0079043E"/>
    <w:rsid w:val="007907B2"/>
    <w:rsid w:val="00792B77"/>
    <w:rsid w:val="00794443"/>
    <w:rsid w:val="00796953"/>
    <w:rsid w:val="00797571"/>
    <w:rsid w:val="007A01AB"/>
    <w:rsid w:val="007A0503"/>
    <w:rsid w:val="007A0D2D"/>
    <w:rsid w:val="007A4019"/>
    <w:rsid w:val="007A699E"/>
    <w:rsid w:val="007A6A0B"/>
    <w:rsid w:val="007A7DA9"/>
    <w:rsid w:val="007B0F57"/>
    <w:rsid w:val="007B2100"/>
    <w:rsid w:val="007B2693"/>
    <w:rsid w:val="007B2DAB"/>
    <w:rsid w:val="007B31FA"/>
    <w:rsid w:val="007C2B3E"/>
    <w:rsid w:val="007C4CBD"/>
    <w:rsid w:val="007D0466"/>
    <w:rsid w:val="007D1501"/>
    <w:rsid w:val="007D1660"/>
    <w:rsid w:val="007D171F"/>
    <w:rsid w:val="007D2A26"/>
    <w:rsid w:val="007D4B0E"/>
    <w:rsid w:val="007D671D"/>
    <w:rsid w:val="007E38CA"/>
    <w:rsid w:val="007E5C99"/>
    <w:rsid w:val="007E5CB5"/>
    <w:rsid w:val="007E6DC2"/>
    <w:rsid w:val="007E7A1A"/>
    <w:rsid w:val="007F1DD0"/>
    <w:rsid w:val="007F23F2"/>
    <w:rsid w:val="007F27B6"/>
    <w:rsid w:val="007F3815"/>
    <w:rsid w:val="007F75C0"/>
    <w:rsid w:val="007F7986"/>
    <w:rsid w:val="00800397"/>
    <w:rsid w:val="008005CA"/>
    <w:rsid w:val="00801D69"/>
    <w:rsid w:val="0080451D"/>
    <w:rsid w:val="00804B99"/>
    <w:rsid w:val="00807389"/>
    <w:rsid w:val="008076A8"/>
    <w:rsid w:val="00811A1B"/>
    <w:rsid w:val="00814ED5"/>
    <w:rsid w:val="00815CA2"/>
    <w:rsid w:val="008167B3"/>
    <w:rsid w:val="00817E13"/>
    <w:rsid w:val="00820F23"/>
    <w:rsid w:val="008218A6"/>
    <w:rsid w:val="00823F0F"/>
    <w:rsid w:val="00824F88"/>
    <w:rsid w:val="0082552E"/>
    <w:rsid w:val="008258C9"/>
    <w:rsid w:val="008277D1"/>
    <w:rsid w:val="008320F7"/>
    <w:rsid w:val="00832D64"/>
    <w:rsid w:val="00835FA2"/>
    <w:rsid w:val="00836125"/>
    <w:rsid w:val="00836F77"/>
    <w:rsid w:val="0084036A"/>
    <w:rsid w:val="008412D4"/>
    <w:rsid w:val="00841425"/>
    <w:rsid w:val="00844AEF"/>
    <w:rsid w:val="0085176E"/>
    <w:rsid w:val="00852259"/>
    <w:rsid w:val="0085480C"/>
    <w:rsid w:val="00856063"/>
    <w:rsid w:val="00856735"/>
    <w:rsid w:val="00860AF7"/>
    <w:rsid w:val="008610D5"/>
    <w:rsid w:val="008638C5"/>
    <w:rsid w:val="00864184"/>
    <w:rsid w:val="00865284"/>
    <w:rsid w:val="00866EF7"/>
    <w:rsid w:val="00872211"/>
    <w:rsid w:val="008733A7"/>
    <w:rsid w:val="008736B3"/>
    <w:rsid w:val="00874112"/>
    <w:rsid w:val="00875FD2"/>
    <w:rsid w:val="00876345"/>
    <w:rsid w:val="00880155"/>
    <w:rsid w:val="00883F9D"/>
    <w:rsid w:val="008921D2"/>
    <w:rsid w:val="008940D6"/>
    <w:rsid w:val="008964FD"/>
    <w:rsid w:val="00896C8B"/>
    <w:rsid w:val="00897AF7"/>
    <w:rsid w:val="008A2B98"/>
    <w:rsid w:val="008A4AEC"/>
    <w:rsid w:val="008A689D"/>
    <w:rsid w:val="008A75DD"/>
    <w:rsid w:val="008B01BB"/>
    <w:rsid w:val="008B22C4"/>
    <w:rsid w:val="008B3DF3"/>
    <w:rsid w:val="008B53AF"/>
    <w:rsid w:val="008B722D"/>
    <w:rsid w:val="008C17D5"/>
    <w:rsid w:val="008C5BD8"/>
    <w:rsid w:val="008C5E61"/>
    <w:rsid w:val="008C6559"/>
    <w:rsid w:val="008D35A5"/>
    <w:rsid w:val="008D53E3"/>
    <w:rsid w:val="008D5FD9"/>
    <w:rsid w:val="008D6154"/>
    <w:rsid w:val="008D7183"/>
    <w:rsid w:val="008E0501"/>
    <w:rsid w:val="008E161D"/>
    <w:rsid w:val="008E3A88"/>
    <w:rsid w:val="008E47BC"/>
    <w:rsid w:val="008E4DF6"/>
    <w:rsid w:val="008E6CBF"/>
    <w:rsid w:val="008E6ED5"/>
    <w:rsid w:val="008E7E9D"/>
    <w:rsid w:val="008F0BC4"/>
    <w:rsid w:val="008F1806"/>
    <w:rsid w:val="008F4FBB"/>
    <w:rsid w:val="008F6173"/>
    <w:rsid w:val="008F6F9B"/>
    <w:rsid w:val="009007E6"/>
    <w:rsid w:val="00900A07"/>
    <w:rsid w:val="00902FB3"/>
    <w:rsid w:val="00903A15"/>
    <w:rsid w:val="00904C33"/>
    <w:rsid w:val="0091211B"/>
    <w:rsid w:val="009127EA"/>
    <w:rsid w:val="0091332D"/>
    <w:rsid w:val="00913D80"/>
    <w:rsid w:val="00916EA6"/>
    <w:rsid w:val="00921461"/>
    <w:rsid w:val="0092357C"/>
    <w:rsid w:val="00924446"/>
    <w:rsid w:val="00925E09"/>
    <w:rsid w:val="00931636"/>
    <w:rsid w:val="00933BB8"/>
    <w:rsid w:val="00933C02"/>
    <w:rsid w:val="009340DF"/>
    <w:rsid w:val="00936213"/>
    <w:rsid w:val="009362C5"/>
    <w:rsid w:val="009407B3"/>
    <w:rsid w:val="00940F61"/>
    <w:rsid w:val="0094110F"/>
    <w:rsid w:val="00943CDA"/>
    <w:rsid w:val="00944BB6"/>
    <w:rsid w:val="00946798"/>
    <w:rsid w:val="009556A1"/>
    <w:rsid w:val="00955E64"/>
    <w:rsid w:val="00957119"/>
    <w:rsid w:val="00957BE1"/>
    <w:rsid w:val="00961C32"/>
    <w:rsid w:val="009643ED"/>
    <w:rsid w:val="00965C13"/>
    <w:rsid w:val="00967620"/>
    <w:rsid w:val="00970F98"/>
    <w:rsid w:val="00971D89"/>
    <w:rsid w:val="0097217E"/>
    <w:rsid w:val="00974A8B"/>
    <w:rsid w:val="00974BEC"/>
    <w:rsid w:val="00974EBC"/>
    <w:rsid w:val="009758F5"/>
    <w:rsid w:val="00975DDC"/>
    <w:rsid w:val="00977617"/>
    <w:rsid w:val="00980DA3"/>
    <w:rsid w:val="009818FA"/>
    <w:rsid w:val="00982BE6"/>
    <w:rsid w:val="009834AC"/>
    <w:rsid w:val="00987764"/>
    <w:rsid w:val="00991803"/>
    <w:rsid w:val="00994952"/>
    <w:rsid w:val="0099647D"/>
    <w:rsid w:val="009A0689"/>
    <w:rsid w:val="009A173C"/>
    <w:rsid w:val="009A22BF"/>
    <w:rsid w:val="009A234E"/>
    <w:rsid w:val="009A2E90"/>
    <w:rsid w:val="009A5468"/>
    <w:rsid w:val="009A773D"/>
    <w:rsid w:val="009B0D29"/>
    <w:rsid w:val="009B18DC"/>
    <w:rsid w:val="009B252A"/>
    <w:rsid w:val="009B44C5"/>
    <w:rsid w:val="009B4DF1"/>
    <w:rsid w:val="009B69EE"/>
    <w:rsid w:val="009B6F5A"/>
    <w:rsid w:val="009C01E4"/>
    <w:rsid w:val="009C15FB"/>
    <w:rsid w:val="009C201B"/>
    <w:rsid w:val="009D1256"/>
    <w:rsid w:val="009D211B"/>
    <w:rsid w:val="009D31EF"/>
    <w:rsid w:val="009D3382"/>
    <w:rsid w:val="009E0388"/>
    <w:rsid w:val="009E06CC"/>
    <w:rsid w:val="009E10D3"/>
    <w:rsid w:val="009E1904"/>
    <w:rsid w:val="009E31EE"/>
    <w:rsid w:val="009E4263"/>
    <w:rsid w:val="009F021D"/>
    <w:rsid w:val="009F2F5E"/>
    <w:rsid w:val="009F32CD"/>
    <w:rsid w:val="009F64DD"/>
    <w:rsid w:val="009F6860"/>
    <w:rsid w:val="009F6CCB"/>
    <w:rsid w:val="00A02AF8"/>
    <w:rsid w:val="00A066F4"/>
    <w:rsid w:val="00A073C1"/>
    <w:rsid w:val="00A07A67"/>
    <w:rsid w:val="00A116E8"/>
    <w:rsid w:val="00A12B3C"/>
    <w:rsid w:val="00A12BF6"/>
    <w:rsid w:val="00A13CA7"/>
    <w:rsid w:val="00A173DC"/>
    <w:rsid w:val="00A20B23"/>
    <w:rsid w:val="00A235C9"/>
    <w:rsid w:val="00A24079"/>
    <w:rsid w:val="00A2423D"/>
    <w:rsid w:val="00A246C2"/>
    <w:rsid w:val="00A26554"/>
    <w:rsid w:val="00A2776F"/>
    <w:rsid w:val="00A30CA0"/>
    <w:rsid w:val="00A35920"/>
    <w:rsid w:val="00A423AC"/>
    <w:rsid w:val="00A465FF"/>
    <w:rsid w:val="00A50AC7"/>
    <w:rsid w:val="00A52364"/>
    <w:rsid w:val="00A53382"/>
    <w:rsid w:val="00A556F5"/>
    <w:rsid w:val="00A55828"/>
    <w:rsid w:val="00A5748D"/>
    <w:rsid w:val="00A6199A"/>
    <w:rsid w:val="00A658C8"/>
    <w:rsid w:val="00A668E9"/>
    <w:rsid w:val="00A7011E"/>
    <w:rsid w:val="00A7113D"/>
    <w:rsid w:val="00A71E7D"/>
    <w:rsid w:val="00A746DC"/>
    <w:rsid w:val="00A74D37"/>
    <w:rsid w:val="00A75564"/>
    <w:rsid w:val="00A82517"/>
    <w:rsid w:val="00A86E63"/>
    <w:rsid w:val="00A906E9"/>
    <w:rsid w:val="00A90931"/>
    <w:rsid w:val="00A921A2"/>
    <w:rsid w:val="00A9286D"/>
    <w:rsid w:val="00A92DDF"/>
    <w:rsid w:val="00A9461D"/>
    <w:rsid w:val="00A94854"/>
    <w:rsid w:val="00A95E62"/>
    <w:rsid w:val="00A96269"/>
    <w:rsid w:val="00A96E22"/>
    <w:rsid w:val="00A97532"/>
    <w:rsid w:val="00AA1E56"/>
    <w:rsid w:val="00AA4391"/>
    <w:rsid w:val="00AA4F10"/>
    <w:rsid w:val="00AA5177"/>
    <w:rsid w:val="00AA5F09"/>
    <w:rsid w:val="00AA6EEA"/>
    <w:rsid w:val="00AA7323"/>
    <w:rsid w:val="00AB0C98"/>
    <w:rsid w:val="00AB1A6A"/>
    <w:rsid w:val="00AB3C36"/>
    <w:rsid w:val="00AB666A"/>
    <w:rsid w:val="00AC3E53"/>
    <w:rsid w:val="00AC500A"/>
    <w:rsid w:val="00AC5748"/>
    <w:rsid w:val="00AC6D1E"/>
    <w:rsid w:val="00AD0D5A"/>
    <w:rsid w:val="00AD0D8A"/>
    <w:rsid w:val="00AD2112"/>
    <w:rsid w:val="00AD2B6E"/>
    <w:rsid w:val="00AD5893"/>
    <w:rsid w:val="00AD67B1"/>
    <w:rsid w:val="00AD78D7"/>
    <w:rsid w:val="00AE0499"/>
    <w:rsid w:val="00AE078B"/>
    <w:rsid w:val="00AE27B6"/>
    <w:rsid w:val="00AE299E"/>
    <w:rsid w:val="00AE2C3B"/>
    <w:rsid w:val="00AE7E5F"/>
    <w:rsid w:val="00AF2380"/>
    <w:rsid w:val="00AF5136"/>
    <w:rsid w:val="00AF5A43"/>
    <w:rsid w:val="00AF660B"/>
    <w:rsid w:val="00AF7C3F"/>
    <w:rsid w:val="00B03C9D"/>
    <w:rsid w:val="00B03F2E"/>
    <w:rsid w:val="00B0510C"/>
    <w:rsid w:val="00B061E9"/>
    <w:rsid w:val="00B069A9"/>
    <w:rsid w:val="00B07622"/>
    <w:rsid w:val="00B07823"/>
    <w:rsid w:val="00B11267"/>
    <w:rsid w:val="00B1141B"/>
    <w:rsid w:val="00B1439F"/>
    <w:rsid w:val="00B156DA"/>
    <w:rsid w:val="00B15A3B"/>
    <w:rsid w:val="00B15EB7"/>
    <w:rsid w:val="00B167B5"/>
    <w:rsid w:val="00B20D0F"/>
    <w:rsid w:val="00B20D72"/>
    <w:rsid w:val="00B211D0"/>
    <w:rsid w:val="00B227F4"/>
    <w:rsid w:val="00B22F7C"/>
    <w:rsid w:val="00B24715"/>
    <w:rsid w:val="00B24B35"/>
    <w:rsid w:val="00B25492"/>
    <w:rsid w:val="00B31E60"/>
    <w:rsid w:val="00B32251"/>
    <w:rsid w:val="00B345B0"/>
    <w:rsid w:val="00B35853"/>
    <w:rsid w:val="00B35C24"/>
    <w:rsid w:val="00B35E4B"/>
    <w:rsid w:val="00B368B2"/>
    <w:rsid w:val="00B36A18"/>
    <w:rsid w:val="00B42D91"/>
    <w:rsid w:val="00B44A9B"/>
    <w:rsid w:val="00B47B61"/>
    <w:rsid w:val="00B5271C"/>
    <w:rsid w:val="00B54722"/>
    <w:rsid w:val="00B57437"/>
    <w:rsid w:val="00B57802"/>
    <w:rsid w:val="00B57EF5"/>
    <w:rsid w:val="00B6014F"/>
    <w:rsid w:val="00B61DBE"/>
    <w:rsid w:val="00B62AE2"/>
    <w:rsid w:val="00B64660"/>
    <w:rsid w:val="00B64700"/>
    <w:rsid w:val="00B64C32"/>
    <w:rsid w:val="00B64D70"/>
    <w:rsid w:val="00B6689B"/>
    <w:rsid w:val="00B669F4"/>
    <w:rsid w:val="00B7253C"/>
    <w:rsid w:val="00B7371C"/>
    <w:rsid w:val="00B7533E"/>
    <w:rsid w:val="00B779D0"/>
    <w:rsid w:val="00B8329F"/>
    <w:rsid w:val="00B84BD4"/>
    <w:rsid w:val="00B91238"/>
    <w:rsid w:val="00B9123C"/>
    <w:rsid w:val="00B91774"/>
    <w:rsid w:val="00B92AE5"/>
    <w:rsid w:val="00B93264"/>
    <w:rsid w:val="00B93FB5"/>
    <w:rsid w:val="00B95377"/>
    <w:rsid w:val="00BA12D8"/>
    <w:rsid w:val="00BA2004"/>
    <w:rsid w:val="00BA2E5C"/>
    <w:rsid w:val="00BA39CC"/>
    <w:rsid w:val="00BB2CE0"/>
    <w:rsid w:val="00BB4E1C"/>
    <w:rsid w:val="00BB6D0F"/>
    <w:rsid w:val="00BB75BF"/>
    <w:rsid w:val="00BC26CD"/>
    <w:rsid w:val="00BC2845"/>
    <w:rsid w:val="00BC3174"/>
    <w:rsid w:val="00BC32BF"/>
    <w:rsid w:val="00BC3493"/>
    <w:rsid w:val="00BC6A2A"/>
    <w:rsid w:val="00BC7615"/>
    <w:rsid w:val="00BD0C1C"/>
    <w:rsid w:val="00BD6F3D"/>
    <w:rsid w:val="00BE021A"/>
    <w:rsid w:val="00BE3AFE"/>
    <w:rsid w:val="00BE7A93"/>
    <w:rsid w:val="00BF089C"/>
    <w:rsid w:val="00BF24A4"/>
    <w:rsid w:val="00BF5370"/>
    <w:rsid w:val="00BF53E1"/>
    <w:rsid w:val="00C00690"/>
    <w:rsid w:val="00C00715"/>
    <w:rsid w:val="00C01350"/>
    <w:rsid w:val="00C0141E"/>
    <w:rsid w:val="00C01F1D"/>
    <w:rsid w:val="00C02BE6"/>
    <w:rsid w:val="00C02CE5"/>
    <w:rsid w:val="00C05420"/>
    <w:rsid w:val="00C11724"/>
    <w:rsid w:val="00C12480"/>
    <w:rsid w:val="00C13F3B"/>
    <w:rsid w:val="00C14D2E"/>
    <w:rsid w:val="00C17BE7"/>
    <w:rsid w:val="00C2057D"/>
    <w:rsid w:val="00C20871"/>
    <w:rsid w:val="00C20A3B"/>
    <w:rsid w:val="00C246B0"/>
    <w:rsid w:val="00C24D50"/>
    <w:rsid w:val="00C26EF1"/>
    <w:rsid w:val="00C320DC"/>
    <w:rsid w:val="00C32489"/>
    <w:rsid w:val="00C36410"/>
    <w:rsid w:val="00C41551"/>
    <w:rsid w:val="00C44029"/>
    <w:rsid w:val="00C44FAA"/>
    <w:rsid w:val="00C450AF"/>
    <w:rsid w:val="00C50A3C"/>
    <w:rsid w:val="00C525C0"/>
    <w:rsid w:val="00C54136"/>
    <w:rsid w:val="00C541E6"/>
    <w:rsid w:val="00C547C0"/>
    <w:rsid w:val="00C60D9F"/>
    <w:rsid w:val="00C63B06"/>
    <w:rsid w:val="00C64E29"/>
    <w:rsid w:val="00C64F11"/>
    <w:rsid w:val="00C70A52"/>
    <w:rsid w:val="00C71430"/>
    <w:rsid w:val="00C750D5"/>
    <w:rsid w:val="00C76847"/>
    <w:rsid w:val="00C810CA"/>
    <w:rsid w:val="00C82A88"/>
    <w:rsid w:val="00C8366D"/>
    <w:rsid w:val="00C86F9F"/>
    <w:rsid w:val="00C91773"/>
    <w:rsid w:val="00C91F42"/>
    <w:rsid w:val="00C96BE3"/>
    <w:rsid w:val="00CA06E8"/>
    <w:rsid w:val="00CA0C4C"/>
    <w:rsid w:val="00CA44D9"/>
    <w:rsid w:val="00CA5483"/>
    <w:rsid w:val="00CA5C12"/>
    <w:rsid w:val="00CB066A"/>
    <w:rsid w:val="00CB192E"/>
    <w:rsid w:val="00CB5EBF"/>
    <w:rsid w:val="00CC624F"/>
    <w:rsid w:val="00CC6E8F"/>
    <w:rsid w:val="00CC701A"/>
    <w:rsid w:val="00CD4134"/>
    <w:rsid w:val="00CD4151"/>
    <w:rsid w:val="00CD6AF3"/>
    <w:rsid w:val="00CE0512"/>
    <w:rsid w:val="00CE060B"/>
    <w:rsid w:val="00CE0ED7"/>
    <w:rsid w:val="00CE6C0A"/>
    <w:rsid w:val="00CF2C37"/>
    <w:rsid w:val="00CF2D9C"/>
    <w:rsid w:val="00CF3EFB"/>
    <w:rsid w:val="00CF443D"/>
    <w:rsid w:val="00CF59D0"/>
    <w:rsid w:val="00CF6484"/>
    <w:rsid w:val="00CF795F"/>
    <w:rsid w:val="00D0192A"/>
    <w:rsid w:val="00D02303"/>
    <w:rsid w:val="00D02B5B"/>
    <w:rsid w:val="00D0520D"/>
    <w:rsid w:val="00D05B15"/>
    <w:rsid w:val="00D078C5"/>
    <w:rsid w:val="00D11174"/>
    <w:rsid w:val="00D11D0C"/>
    <w:rsid w:val="00D15A57"/>
    <w:rsid w:val="00D2295F"/>
    <w:rsid w:val="00D23DFF"/>
    <w:rsid w:val="00D3553E"/>
    <w:rsid w:val="00D379F1"/>
    <w:rsid w:val="00D42D51"/>
    <w:rsid w:val="00D452E7"/>
    <w:rsid w:val="00D47404"/>
    <w:rsid w:val="00D4789E"/>
    <w:rsid w:val="00D5114E"/>
    <w:rsid w:val="00D527F5"/>
    <w:rsid w:val="00D56CB8"/>
    <w:rsid w:val="00D57E05"/>
    <w:rsid w:val="00D63F12"/>
    <w:rsid w:val="00D655A0"/>
    <w:rsid w:val="00D666FD"/>
    <w:rsid w:val="00D66C75"/>
    <w:rsid w:val="00D67B38"/>
    <w:rsid w:val="00D72FEC"/>
    <w:rsid w:val="00D73136"/>
    <w:rsid w:val="00D74DCD"/>
    <w:rsid w:val="00D76AAB"/>
    <w:rsid w:val="00D80A94"/>
    <w:rsid w:val="00D81763"/>
    <w:rsid w:val="00D82790"/>
    <w:rsid w:val="00D831B4"/>
    <w:rsid w:val="00D83905"/>
    <w:rsid w:val="00D918E3"/>
    <w:rsid w:val="00D943A3"/>
    <w:rsid w:val="00D96FAF"/>
    <w:rsid w:val="00DA2028"/>
    <w:rsid w:val="00DA2A25"/>
    <w:rsid w:val="00DB19CC"/>
    <w:rsid w:val="00DB4046"/>
    <w:rsid w:val="00DB798F"/>
    <w:rsid w:val="00DB7C9E"/>
    <w:rsid w:val="00DC4142"/>
    <w:rsid w:val="00DC4B53"/>
    <w:rsid w:val="00DC6290"/>
    <w:rsid w:val="00DC7A38"/>
    <w:rsid w:val="00DD0120"/>
    <w:rsid w:val="00DD04EC"/>
    <w:rsid w:val="00DD14C9"/>
    <w:rsid w:val="00DD1B97"/>
    <w:rsid w:val="00DD2E77"/>
    <w:rsid w:val="00DD2F72"/>
    <w:rsid w:val="00DD4D1B"/>
    <w:rsid w:val="00DE0F4D"/>
    <w:rsid w:val="00DE20F8"/>
    <w:rsid w:val="00DE2B14"/>
    <w:rsid w:val="00DE3F4A"/>
    <w:rsid w:val="00DE60D7"/>
    <w:rsid w:val="00DE6CAC"/>
    <w:rsid w:val="00DF0932"/>
    <w:rsid w:val="00DF5DA3"/>
    <w:rsid w:val="00DF7DCD"/>
    <w:rsid w:val="00E04793"/>
    <w:rsid w:val="00E04984"/>
    <w:rsid w:val="00E06B86"/>
    <w:rsid w:val="00E10111"/>
    <w:rsid w:val="00E101C3"/>
    <w:rsid w:val="00E11FAD"/>
    <w:rsid w:val="00E123E5"/>
    <w:rsid w:val="00E13E2C"/>
    <w:rsid w:val="00E14870"/>
    <w:rsid w:val="00E14E9E"/>
    <w:rsid w:val="00E15C67"/>
    <w:rsid w:val="00E23AD3"/>
    <w:rsid w:val="00E24A6E"/>
    <w:rsid w:val="00E30855"/>
    <w:rsid w:val="00E31701"/>
    <w:rsid w:val="00E454BB"/>
    <w:rsid w:val="00E46E35"/>
    <w:rsid w:val="00E532AF"/>
    <w:rsid w:val="00E54D39"/>
    <w:rsid w:val="00E55939"/>
    <w:rsid w:val="00E60808"/>
    <w:rsid w:val="00E62E21"/>
    <w:rsid w:val="00E63D68"/>
    <w:rsid w:val="00E64D64"/>
    <w:rsid w:val="00E71DD6"/>
    <w:rsid w:val="00E71E32"/>
    <w:rsid w:val="00E7227B"/>
    <w:rsid w:val="00E73FF9"/>
    <w:rsid w:val="00E74A74"/>
    <w:rsid w:val="00E77333"/>
    <w:rsid w:val="00E80321"/>
    <w:rsid w:val="00E80B16"/>
    <w:rsid w:val="00E81EBB"/>
    <w:rsid w:val="00E824F3"/>
    <w:rsid w:val="00E871DF"/>
    <w:rsid w:val="00E9181C"/>
    <w:rsid w:val="00E91FE2"/>
    <w:rsid w:val="00E93523"/>
    <w:rsid w:val="00E941C6"/>
    <w:rsid w:val="00E956E8"/>
    <w:rsid w:val="00E962C6"/>
    <w:rsid w:val="00EA0727"/>
    <w:rsid w:val="00EA190B"/>
    <w:rsid w:val="00EA1992"/>
    <w:rsid w:val="00EA2218"/>
    <w:rsid w:val="00EA312A"/>
    <w:rsid w:val="00EA58CD"/>
    <w:rsid w:val="00EA661A"/>
    <w:rsid w:val="00EA790A"/>
    <w:rsid w:val="00EA7E76"/>
    <w:rsid w:val="00EB0FDE"/>
    <w:rsid w:val="00EB1DB0"/>
    <w:rsid w:val="00EB4490"/>
    <w:rsid w:val="00EB5B48"/>
    <w:rsid w:val="00EB5C4F"/>
    <w:rsid w:val="00EB5F36"/>
    <w:rsid w:val="00EC046C"/>
    <w:rsid w:val="00EC178F"/>
    <w:rsid w:val="00EC466F"/>
    <w:rsid w:val="00EC4DB1"/>
    <w:rsid w:val="00EC4FF1"/>
    <w:rsid w:val="00EC6F85"/>
    <w:rsid w:val="00EC72AE"/>
    <w:rsid w:val="00EC7D25"/>
    <w:rsid w:val="00ED098B"/>
    <w:rsid w:val="00ED1B84"/>
    <w:rsid w:val="00ED2BDE"/>
    <w:rsid w:val="00ED514F"/>
    <w:rsid w:val="00ED6A15"/>
    <w:rsid w:val="00ED7DF7"/>
    <w:rsid w:val="00EE15B7"/>
    <w:rsid w:val="00EE675E"/>
    <w:rsid w:val="00EF2D6D"/>
    <w:rsid w:val="00EF4206"/>
    <w:rsid w:val="00EF5275"/>
    <w:rsid w:val="00EF5DFF"/>
    <w:rsid w:val="00F00176"/>
    <w:rsid w:val="00F00D55"/>
    <w:rsid w:val="00F02922"/>
    <w:rsid w:val="00F03D8B"/>
    <w:rsid w:val="00F05560"/>
    <w:rsid w:val="00F06152"/>
    <w:rsid w:val="00F06B3E"/>
    <w:rsid w:val="00F137CB"/>
    <w:rsid w:val="00F144CE"/>
    <w:rsid w:val="00F149EE"/>
    <w:rsid w:val="00F21AD5"/>
    <w:rsid w:val="00F23C29"/>
    <w:rsid w:val="00F23DBE"/>
    <w:rsid w:val="00F24062"/>
    <w:rsid w:val="00F2570A"/>
    <w:rsid w:val="00F32D83"/>
    <w:rsid w:val="00F34AC9"/>
    <w:rsid w:val="00F363F8"/>
    <w:rsid w:val="00F372F5"/>
    <w:rsid w:val="00F37517"/>
    <w:rsid w:val="00F407F7"/>
    <w:rsid w:val="00F40CC2"/>
    <w:rsid w:val="00F4213F"/>
    <w:rsid w:val="00F4495B"/>
    <w:rsid w:val="00F51FB6"/>
    <w:rsid w:val="00F53488"/>
    <w:rsid w:val="00F53AE4"/>
    <w:rsid w:val="00F5749A"/>
    <w:rsid w:val="00F57773"/>
    <w:rsid w:val="00F57B40"/>
    <w:rsid w:val="00F603D0"/>
    <w:rsid w:val="00F605B6"/>
    <w:rsid w:val="00F63121"/>
    <w:rsid w:val="00F6345E"/>
    <w:rsid w:val="00F664E5"/>
    <w:rsid w:val="00F67B78"/>
    <w:rsid w:val="00F7232D"/>
    <w:rsid w:val="00F7592C"/>
    <w:rsid w:val="00F75E22"/>
    <w:rsid w:val="00F765CA"/>
    <w:rsid w:val="00F80642"/>
    <w:rsid w:val="00F80B9E"/>
    <w:rsid w:val="00F85D1C"/>
    <w:rsid w:val="00F868BD"/>
    <w:rsid w:val="00F879DF"/>
    <w:rsid w:val="00F9125C"/>
    <w:rsid w:val="00F91EE5"/>
    <w:rsid w:val="00F92798"/>
    <w:rsid w:val="00F927CA"/>
    <w:rsid w:val="00F92A7D"/>
    <w:rsid w:val="00F97546"/>
    <w:rsid w:val="00FA1BA6"/>
    <w:rsid w:val="00FA1BC3"/>
    <w:rsid w:val="00FA2708"/>
    <w:rsid w:val="00FA34A5"/>
    <w:rsid w:val="00FA5409"/>
    <w:rsid w:val="00FA7E5E"/>
    <w:rsid w:val="00FB4E82"/>
    <w:rsid w:val="00FB5391"/>
    <w:rsid w:val="00FB711D"/>
    <w:rsid w:val="00FB75C3"/>
    <w:rsid w:val="00FB7B0A"/>
    <w:rsid w:val="00FC09A0"/>
    <w:rsid w:val="00FC09B9"/>
    <w:rsid w:val="00FC4836"/>
    <w:rsid w:val="00FC6D38"/>
    <w:rsid w:val="00FC7682"/>
    <w:rsid w:val="00FD027E"/>
    <w:rsid w:val="00FD0B97"/>
    <w:rsid w:val="00FD1A82"/>
    <w:rsid w:val="00FD21C8"/>
    <w:rsid w:val="00FD2E63"/>
    <w:rsid w:val="00FD5B30"/>
    <w:rsid w:val="00FD6A45"/>
    <w:rsid w:val="00FD6B91"/>
    <w:rsid w:val="00FD763F"/>
    <w:rsid w:val="00FE2D72"/>
    <w:rsid w:val="00FE436D"/>
    <w:rsid w:val="00FE591C"/>
    <w:rsid w:val="00FF607F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  <o:shapelayout v:ext="edit">
      <o:idmap v:ext="edit" data="1"/>
    </o:shapelayout>
  </w:shapeDefaults>
  <w:decimalSymbol w:val="."/>
  <w:listSeparator w:val=","/>
  <w14:docId w14:val="2765B57E"/>
  <w15:docId w15:val="{24870A11-2185-4A9B-B408-EE74F642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492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5BAC"/>
    <w:pPr>
      <w:keepNext/>
      <w:outlineLvl w:val="0"/>
    </w:pPr>
    <w:rPr>
      <w:rFonts w:ascii="Arial" w:eastAsia="HG丸ｺﾞｼｯｸM-PRO" w:hAnsi="Arial"/>
      <w:b/>
      <w:sz w:val="2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7E4E"/>
    <w:pPr>
      <w:keepNext/>
      <w:autoSpaceDE w:val="0"/>
      <w:autoSpaceDN w:val="0"/>
      <w:ind w:left="100" w:hangingChars="100" w:hanging="100"/>
      <w:jc w:val="left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465FF"/>
    <w:pPr>
      <w:keepNext/>
      <w:jc w:val="left"/>
      <w:outlineLvl w:val="2"/>
    </w:pPr>
    <w:rPr>
      <w:rFonts w:ascii="Arial" w:eastAsia="ＭＳ ゴシック" w:hAnsi="Arial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E2577"/>
    <w:pPr>
      <w:keepNext/>
      <w:ind w:leftChars="100" w:left="210" w:rightChars="100" w:right="100"/>
      <w:outlineLvl w:val="3"/>
    </w:pPr>
    <w:rPr>
      <w:bCs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B2549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5BAC"/>
    <w:rPr>
      <w:rFonts w:ascii="Arial" w:eastAsia="HG丸ｺﾞｼｯｸM-PRO" w:hAnsi="Arial"/>
      <w:b/>
      <w:kern w:val="2"/>
      <w:sz w:val="26"/>
      <w:szCs w:val="24"/>
    </w:rPr>
  </w:style>
  <w:style w:type="character" w:customStyle="1" w:styleId="20">
    <w:name w:val="見出し 2 (文字)"/>
    <w:basedOn w:val="a0"/>
    <w:link w:val="2"/>
    <w:uiPriority w:val="9"/>
    <w:rsid w:val="00427E4E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basedOn w:val="a0"/>
    <w:link w:val="3"/>
    <w:uiPriority w:val="9"/>
    <w:rsid w:val="00A465FF"/>
    <w:rPr>
      <w:rFonts w:ascii="Arial" w:eastAsia="ＭＳ ゴシック" w:hAnsi="Arial"/>
      <w:kern w:val="2"/>
      <w:sz w:val="24"/>
      <w:szCs w:val="22"/>
    </w:rPr>
  </w:style>
  <w:style w:type="paragraph" w:styleId="a3">
    <w:name w:val="Title"/>
    <w:basedOn w:val="a"/>
    <w:next w:val="a"/>
    <w:link w:val="a4"/>
    <w:uiPriority w:val="10"/>
    <w:qFormat/>
    <w:rsid w:val="006B314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B3149"/>
    <w:rPr>
      <w:rFonts w:ascii="Arial" w:eastAsia="ＭＳ ゴシック" w:hAnsi="Arial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6B314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738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7389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FB4E82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B4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4E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91211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1211B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character" w:styleId="af1">
    <w:name w:val="Hyperlink"/>
    <w:basedOn w:val="a0"/>
    <w:uiPriority w:val="99"/>
    <w:unhideWhenUsed/>
    <w:rsid w:val="0040522D"/>
    <w:rPr>
      <w:color w:val="0000FF" w:themeColor="hyperlink"/>
      <w:u w:val="single"/>
    </w:rPr>
  </w:style>
  <w:style w:type="table" w:styleId="af2">
    <w:name w:val="Table Grid"/>
    <w:basedOn w:val="a1"/>
    <w:uiPriority w:val="39"/>
    <w:rsid w:val="00722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TOC Heading"/>
    <w:basedOn w:val="1"/>
    <w:next w:val="a"/>
    <w:uiPriority w:val="39"/>
    <w:unhideWhenUsed/>
    <w:qFormat/>
    <w:rsid w:val="002E44A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E2577"/>
    <w:pPr>
      <w:tabs>
        <w:tab w:val="right" w:leader="dot" w:pos="9742"/>
      </w:tabs>
    </w:pPr>
  </w:style>
  <w:style w:type="paragraph" w:styleId="21">
    <w:name w:val="toc 2"/>
    <w:basedOn w:val="a"/>
    <w:next w:val="a"/>
    <w:autoRedefine/>
    <w:uiPriority w:val="39"/>
    <w:unhideWhenUsed/>
    <w:rsid w:val="002E44A0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A1E56"/>
    <w:pPr>
      <w:ind w:leftChars="200" w:left="420"/>
    </w:pPr>
  </w:style>
  <w:style w:type="paragraph" w:styleId="af4">
    <w:name w:val="Date"/>
    <w:basedOn w:val="a"/>
    <w:next w:val="a"/>
    <w:link w:val="af5"/>
    <w:uiPriority w:val="99"/>
    <w:semiHidden/>
    <w:unhideWhenUsed/>
    <w:rsid w:val="00FC4836"/>
  </w:style>
  <w:style w:type="character" w:customStyle="1" w:styleId="af5">
    <w:name w:val="日付 (文字)"/>
    <w:basedOn w:val="a0"/>
    <w:link w:val="af4"/>
    <w:uiPriority w:val="99"/>
    <w:semiHidden/>
    <w:rsid w:val="00FC4836"/>
    <w:rPr>
      <w:rFonts w:ascii="ＭＳ 明朝"/>
      <w:kern w:val="2"/>
      <w:sz w:val="21"/>
      <w:szCs w:val="22"/>
    </w:rPr>
  </w:style>
  <w:style w:type="paragraph" w:styleId="af6">
    <w:name w:val="endnote text"/>
    <w:basedOn w:val="a"/>
    <w:link w:val="af7"/>
    <w:uiPriority w:val="99"/>
    <w:semiHidden/>
    <w:unhideWhenUsed/>
    <w:rsid w:val="001F7793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uiPriority w:val="99"/>
    <w:semiHidden/>
    <w:rsid w:val="001F7793"/>
    <w:rPr>
      <w:rFonts w:ascii="ＭＳ 明朝"/>
      <w:kern w:val="2"/>
      <w:sz w:val="21"/>
      <w:szCs w:val="22"/>
    </w:rPr>
  </w:style>
  <w:style w:type="character" w:styleId="af8">
    <w:name w:val="endnote reference"/>
    <w:basedOn w:val="a0"/>
    <w:uiPriority w:val="99"/>
    <w:semiHidden/>
    <w:unhideWhenUsed/>
    <w:rsid w:val="001F7793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C86F9F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C86F9F"/>
    <w:pPr>
      <w:jc w:val="left"/>
    </w:pPr>
  </w:style>
  <w:style w:type="character" w:customStyle="1" w:styleId="afb">
    <w:name w:val="コメント文字列 (文字)"/>
    <w:basedOn w:val="a0"/>
    <w:link w:val="afa"/>
    <w:uiPriority w:val="99"/>
    <w:rsid w:val="00C86F9F"/>
    <w:rPr>
      <w:rFonts w:ascii="ＭＳ 明朝"/>
      <w:kern w:val="2"/>
      <w:sz w:val="21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86F9F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C86F9F"/>
    <w:rPr>
      <w:rFonts w:ascii="ＭＳ 明朝"/>
      <w:b/>
      <w:bCs/>
      <w:kern w:val="2"/>
      <w:sz w:val="21"/>
      <w:szCs w:val="22"/>
    </w:rPr>
  </w:style>
  <w:style w:type="table" w:customStyle="1" w:styleId="12">
    <w:name w:val="表 (格子)1"/>
    <w:basedOn w:val="a1"/>
    <w:next w:val="af2"/>
    <w:uiPriority w:val="39"/>
    <w:rsid w:val="00944BB6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0E2577"/>
    <w:rPr>
      <w:rFonts w:ascii="ＭＳ 明朝"/>
      <w:bCs/>
      <w:kern w:val="2"/>
      <w:sz w:val="24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4F06B2"/>
    <w:pPr>
      <w:ind w:leftChars="400" w:left="400"/>
    </w:pPr>
  </w:style>
  <w:style w:type="character" w:customStyle="1" w:styleId="50">
    <w:name w:val="見出し 5 (文字)"/>
    <w:basedOn w:val="a0"/>
    <w:link w:val="5"/>
    <w:uiPriority w:val="9"/>
    <w:rsid w:val="00B25492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B25492"/>
    <w:pPr>
      <w:ind w:leftChars="400" w:left="840"/>
    </w:pPr>
  </w:style>
  <w:style w:type="paragraph" w:customStyle="1" w:styleId="13">
    <w:name w:val="スタイル1"/>
    <w:basedOn w:val="5"/>
    <w:link w:val="14"/>
    <w:qFormat/>
    <w:rsid w:val="00B25492"/>
    <w:pPr>
      <w:ind w:left="1680"/>
    </w:pPr>
    <w:rPr>
      <w:color w:val="FFFFFF" w:themeColor="background1"/>
      <w:sz w:val="24"/>
    </w:rPr>
  </w:style>
  <w:style w:type="character" w:customStyle="1" w:styleId="14">
    <w:name w:val="スタイル1 (文字)"/>
    <w:basedOn w:val="50"/>
    <w:link w:val="13"/>
    <w:rsid w:val="00B25492"/>
    <w:rPr>
      <w:rFonts w:asciiTheme="majorHAnsi" w:eastAsiaTheme="majorEastAsia" w:hAnsiTheme="majorHAnsi" w:cstheme="majorBidi"/>
      <w:color w:val="FFFFFF" w:themeColor="background1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CF8B0-333D-414E-9A92-21734CA8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34366D69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迎田　俊峰</dc:creator>
  <cp:lastModifiedBy>迎田　俊峰</cp:lastModifiedBy>
  <cp:revision>3</cp:revision>
  <dcterms:created xsi:type="dcterms:W3CDTF">2023-08-16T02:32:00Z</dcterms:created>
  <dcterms:modified xsi:type="dcterms:W3CDTF">2023-08-16T02:33:00Z</dcterms:modified>
</cp:coreProperties>
</file>